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91D" w:rsidRDefault="00FD391D" w:rsidP="00FD391D">
      <w:pPr>
        <w:jc w:val="center"/>
      </w:pPr>
      <w:r>
        <w:object w:dxaOrig="29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pt;height:92.55pt" o:ole="">
            <v:imagedata r:id="rId6" o:title="" cropbottom="-3724f"/>
          </v:shape>
          <o:OLEObject Type="Embed" ProgID="Word.Document.8" ShapeID="_x0000_i1025" DrawAspect="Content" ObjectID="_1658746717" r:id="rId7"/>
        </w:object>
      </w:r>
    </w:p>
    <w:p w:rsidR="00177149" w:rsidRDefault="00177149" w:rsidP="00FD391D">
      <w:pPr>
        <w:jc w:val="center"/>
      </w:pPr>
    </w:p>
    <w:p w:rsidR="00FD391D" w:rsidRPr="00177149" w:rsidRDefault="00FD391D" w:rsidP="00FD391D">
      <w:pPr>
        <w:jc w:val="center"/>
        <w:rPr>
          <w:b/>
          <w:i/>
          <w:sz w:val="24"/>
          <w:szCs w:val="24"/>
        </w:rPr>
      </w:pPr>
      <w:r w:rsidRPr="00177149">
        <w:rPr>
          <w:i/>
          <w:sz w:val="24"/>
          <w:szCs w:val="24"/>
        </w:rPr>
        <w:t xml:space="preserve">Please complete this form and return it to School (for the attention of the Principal’s PA) as soon as possible, and by </w:t>
      </w:r>
      <w:r w:rsidR="00EB5D9B" w:rsidRPr="00177149">
        <w:rPr>
          <w:b/>
          <w:i/>
          <w:sz w:val="24"/>
          <w:szCs w:val="24"/>
        </w:rPr>
        <w:t>Friday</w:t>
      </w:r>
      <w:r w:rsidR="00EB5D9B" w:rsidRPr="00177149">
        <w:rPr>
          <w:i/>
          <w:sz w:val="24"/>
          <w:szCs w:val="24"/>
        </w:rPr>
        <w:t xml:space="preserve"> </w:t>
      </w:r>
      <w:r w:rsidR="00177149">
        <w:rPr>
          <w:b/>
          <w:i/>
          <w:sz w:val="24"/>
          <w:szCs w:val="24"/>
        </w:rPr>
        <w:t>28 August 2020</w:t>
      </w:r>
      <w:r w:rsidRPr="00177149">
        <w:rPr>
          <w:b/>
          <w:i/>
          <w:sz w:val="24"/>
          <w:szCs w:val="24"/>
        </w:rPr>
        <w:t xml:space="preserve"> </w:t>
      </w:r>
      <w:r w:rsidRPr="00177149">
        <w:rPr>
          <w:i/>
          <w:sz w:val="24"/>
          <w:szCs w:val="24"/>
        </w:rPr>
        <w:t>at the latest.</w:t>
      </w:r>
      <w:r w:rsidRPr="00177149">
        <w:rPr>
          <w:b/>
          <w:i/>
          <w:sz w:val="24"/>
          <w:szCs w:val="24"/>
        </w:rPr>
        <w:t xml:space="preserve">  </w:t>
      </w:r>
    </w:p>
    <w:p w:rsidR="00FD391D" w:rsidRPr="00177149" w:rsidRDefault="00FD391D" w:rsidP="00FD391D">
      <w:pPr>
        <w:jc w:val="center"/>
        <w:rPr>
          <w:i/>
          <w:sz w:val="24"/>
          <w:szCs w:val="24"/>
        </w:rPr>
      </w:pPr>
      <w:r w:rsidRPr="00177149">
        <w:rPr>
          <w:i/>
          <w:sz w:val="24"/>
          <w:szCs w:val="24"/>
        </w:rPr>
        <w:t>(The form is also available on the school website and your reply can be emailed to awhite794@strathearn.belfast.ni.sch.uk)</w:t>
      </w:r>
    </w:p>
    <w:p w:rsidR="00FD391D" w:rsidRPr="00177149" w:rsidRDefault="00FD391D" w:rsidP="00FD391D">
      <w:pPr>
        <w:jc w:val="center"/>
        <w:rPr>
          <w:b/>
          <w:sz w:val="24"/>
          <w:szCs w:val="24"/>
        </w:rPr>
      </w:pPr>
    </w:p>
    <w:p w:rsidR="00177149" w:rsidRPr="00136314" w:rsidRDefault="00177149" w:rsidP="00FD391D">
      <w:pPr>
        <w:jc w:val="center"/>
        <w:rPr>
          <w:b/>
          <w:sz w:val="22"/>
          <w:szCs w:val="22"/>
        </w:rPr>
      </w:pPr>
    </w:p>
    <w:p w:rsidR="00FD391D" w:rsidRDefault="00FD391D" w:rsidP="00FD391D">
      <w:pPr>
        <w:jc w:val="center"/>
        <w:rPr>
          <w:b/>
          <w:sz w:val="36"/>
          <w:szCs w:val="36"/>
        </w:rPr>
      </w:pPr>
      <w:r w:rsidRPr="00BE77FB">
        <w:rPr>
          <w:b/>
          <w:sz w:val="36"/>
          <w:szCs w:val="36"/>
        </w:rPr>
        <w:t>Destinations September 20</w:t>
      </w:r>
      <w:r w:rsidR="00177149">
        <w:rPr>
          <w:b/>
          <w:sz w:val="36"/>
          <w:szCs w:val="36"/>
        </w:rPr>
        <w:t>20</w:t>
      </w:r>
    </w:p>
    <w:p w:rsidR="00177149" w:rsidRPr="00BE77FB" w:rsidRDefault="00177149" w:rsidP="00FD391D">
      <w:pPr>
        <w:jc w:val="center"/>
        <w:rPr>
          <w:sz w:val="36"/>
          <w:szCs w:val="36"/>
        </w:rPr>
      </w:pPr>
    </w:p>
    <w:p w:rsidR="00FD391D" w:rsidRPr="00BE77FB" w:rsidRDefault="00FD391D" w:rsidP="00FD391D">
      <w:pPr>
        <w:jc w:val="center"/>
        <w:rPr>
          <w:sz w:val="24"/>
          <w:szCs w:val="24"/>
        </w:rPr>
      </w:pPr>
    </w:p>
    <w:p w:rsidR="00FD391D" w:rsidRDefault="00FD391D" w:rsidP="00FD391D">
      <w:pPr>
        <w:tabs>
          <w:tab w:val="right" w:pos="8222"/>
        </w:tabs>
        <w:rPr>
          <w:i/>
          <w:sz w:val="22"/>
          <w:szCs w:val="22"/>
          <w:u w:val="single"/>
        </w:rPr>
      </w:pPr>
      <w:r w:rsidRPr="00BE77FB">
        <w:rPr>
          <w:sz w:val="28"/>
          <w:szCs w:val="28"/>
        </w:rPr>
        <w:t>NAME:</w:t>
      </w:r>
      <w:r>
        <w:rPr>
          <w:sz w:val="36"/>
        </w:rPr>
        <w:t xml:space="preserve"> </w:t>
      </w:r>
      <w:r>
        <w:rPr>
          <w:sz w:val="36"/>
          <w:u w:val="single"/>
        </w:rPr>
        <w:tab/>
      </w:r>
      <w:r w:rsidRPr="00ED00A0">
        <w:rPr>
          <w:i/>
          <w:sz w:val="22"/>
          <w:szCs w:val="22"/>
          <w:u w:val="single"/>
        </w:rPr>
        <w:t>(Please print clearly)</w:t>
      </w:r>
    </w:p>
    <w:p w:rsidR="00EE0F99" w:rsidRDefault="00EE0F99" w:rsidP="00FD391D">
      <w:pPr>
        <w:tabs>
          <w:tab w:val="right" w:pos="8222"/>
        </w:tabs>
        <w:rPr>
          <w:i/>
          <w:sz w:val="22"/>
          <w:szCs w:val="22"/>
          <w:u w:val="single"/>
        </w:rPr>
      </w:pPr>
    </w:p>
    <w:p w:rsidR="00EE0F99" w:rsidRDefault="00EE0F99" w:rsidP="00FD391D">
      <w:pPr>
        <w:tabs>
          <w:tab w:val="right" w:pos="8222"/>
        </w:tabs>
        <w:rPr>
          <w:i/>
          <w:sz w:val="22"/>
          <w:szCs w:val="22"/>
          <w:u w:val="single"/>
        </w:rPr>
      </w:pPr>
    </w:p>
    <w:p w:rsidR="00EE0F99" w:rsidRDefault="00EE0F99" w:rsidP="00EE0F99">
      <w:pPr>
        <w:tabs>
          <w:tab w:val="right" w:pos="8222"/>
        </w:tabs>
        <w:rPr>
          <w:i/>
          <w:sz w:val="22"/>
          <w:szCs w:val="22"/>
          <w:u w:val="single"/>
        </w:rPr>
      </w:pPr>
      <w:r>
        <w:rPr>
          <w:sz w:val="28"/>
          <w:szCs w:val="28"/>
        </w:rPr>
        <w:t>Email address</w:t>
      </w:r>
      <w:r w:rsidRPr="00BE77FB">
        <w:rPr>
          <w:sz w:val="28"/>
          <w:szCs w:val="28"/>
        </w:rPr>
        <w:t>:</w:t>
      </w:r>
      <w:r>
        <w:rPr>
          <w:sz w:val="36"/>
        </w:rPr>
        <w:t xml:space="preserve"> </w:t>
      </w:r>
      <w:r>
        <w:rPr>
          <w:sz w:val="36"/>
          <w:u w:val="single"/>
        </w:rPr>
        <w:tab/>
      </w:r>
      <w:r>
        <w:rPr>
          <w:i/>
          <w:sz w:val="22"/>
          <w:szCs w:val="22"/>
          <w:u w:val="single"/>
        </w:rPr>
        <w:t>(personal</w:t>
      </w:r>
      <w:r w:rsidRPr="00ED00A0">
        <w:rPr>
          <w:i/>
          <w:sz w:val="22"/>
          <w:szCs w:val="22"/>
          <w:u w:val="single"/>
        </w:rPr>
        <w:t>)</w:t>
      </w:r>
    </w:p>
    <w:p w:rsidR="00EE0F99" w:rsidRDefault="00EE0F99" w:rsidP="00FD391D">
      <w:pPr>
        <w:tabs>
          <w:tab w:val="right" w:pos="8222"/>
        </w:tabs>
        <w:rPr>
          <w:sz w:val="36"/>
        </w:rPr>
      </w:pPr>
    </w:p>
    <w:p w:rsidR="00177149" w:rsidRDefault="00177149" w:rsidP="00FD391D">
      <w:pPr>
        <w:tabs>
          <w:tab w:val="right" w:pos="8222"/>
        </w:tabs>
        <w:rPr>
          <w:sz w:val="36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Please give precise details of the name of the course or career which you will follow, and where you will be studying/working.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I have been accepted for the following course/career:</w:t>
      </w:r>
    </w:p>
    <w:p w:rsidR="00FD391D" w:rsidRDefault="00FD391D" w:rsidP="00FD391D">
      <w:pPr>
        <w:tabs>
          <w:tab w:val="right" w:pos="8222"/>
        </w:tabs>
        <w:rPr>
          <w:sz w:val="24"/>
          <w:szCs w:val="24"/>
          <w:u w:val="single"/>
        </w:rPr>
      </w:pPr>
    </w:p>
    <w:p w:rsidR="00177149" w:rsidRDefault="00177149" w:rsidP="00FD391D">
      <w:pPr>
        <w:tabs>
          <w:tab w:val="right" w:pos="8222"/>
        </w:tabs>
        <w:rPr>
          <w:sz w:val="24"/>
          <w:szCs w:val="24"/>
          <w:u w:val="single"/>
        </w:rPr>
      </w:pPr>
    </w:p>
    <w:p w:rsidR="00177149" w:rsidRPr="00BE77FB" w:rsidRDefault="00177149" w:rsidP="00FD391D">
      <w:pPr>
        <w:tabs>
          <w:tab w:val="right" w:pos="8222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458"/>
      </w:tblGrid>
      <w:tr w:rsidR="00FD391D" w:rsidRPr="00BE77FB" w:rsidTr="007C49C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University Name</w:t>
            </w: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Qualification Expected</w:t>
            </w:r>
          </w:p>
        </w:tc>
      </w:tr>
      <w:tr w:rsidR="00FD391D" w:rsidRPr="00BE77FB" w:rsidTr="007C49C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  <w:p w:rsidR="00FD391D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  <w:p w:rsidR="00177149" w:rsidRPr="00BE77FB" w:rsidRDefault="00177149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FD391D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177149" w:rsidRPr="00BE77FB" w:rsidRDefault="00177149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 xml:space="preserve">I hope to graduate in the year ___________ </w:t>
      </w:r>
    </w:p>
    <w:p w:rsidR="00FD391D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177149" w:rsidRPr="00BE77FB" w:rsidRDefault="00177149" w:rsidP="00FD391D">
      <w:pPr>
        <w:tabs>
          <w:tab w:val="right" w:pos="8222"/>
        </w:tabs>
        <w:rPr>
          <w:sz w:val="24"/>
          <w:szCs w:val="24"/>
        </w:rPr>
      </w:pPr>
    </w:p>
    <w:p w:rsidR="00232134" w:rsidRDefault="00FD391D" w:rsidP="00177149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  <w:r>
        <w:rPr>
          <w:sz w:val="28"/>
        </w:rPr>
        <w:t>It is vital that this form is completed and returned to</w:t>
      </w:r>
      <w:r w:rsidR="00177149">
        <w:rPr>
          <w:sz w:val="28"/>
        </w:rPr>
        <w:t xml:space="preserve"> Strathearn School by Friday 28 August 2020</w:t>
      </w:r>
      <w:r>
        <w:rPr>
          <w:sz w:val="28"/>
        </w:rPr>
        <w:t xml:space="preserve"> as it is a legal requirement for all schools to inform DEN</w:t>
      </w:r>
      <w:r w:rsidR="00177149">
        <w:rPr>
          <w:sz w:val="28"/>
        </w:rPr>
        <w:t>I of all leavers’ destinations.</w:t>
      </w:r>
    </w:p>
    <w:p w:rsidR="00177149" w:rsidRDefault="00177149" w:rsidP="00177149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p w:rsidR="00177149" w:rsidRDefault="00177149" w:rsidP="00177149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p w:rsidR="00177149" w:rsidRDefault="00177149" w:rsidP="00177149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p w:rsidR="00177149" w:rsidRDefault="00177149" w:rsidP="00177149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sectPr w:rsidR="00177149" w:rsidSect="007C49CE">
      <w:footerReference w:type="default" r:id="rId8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FE" w:rsidRDefault="00432BFE">
      <w:r>
        <w:separator/>
      </w:r>
    </w:p>
  </w:endnote>
  <w:endnote w:type="continuationSeparator" w:id="0">
    <w:p w:rsidR="00432BFE" w:rsidRDefault="0043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9D" w:rsidRDefault="002B599D">
    <w:pPr>
      <w:pStyle w:val="Footer"/>
      <w:jc w:val="center"/>
    </w:pPr>
    <w:r>
      <w:object w:dxaOrig="10760" w:dyaOrig="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45pt;height:14.05pt" o:ole="">
          <v:imagedata r:id="rId1" o:title="" cropright="1705f"/>
        </v:shape>
        <o:OLEObject Type="Embed" ProgID="Word.Document.8" ShapeID="_x0000_i1026" DrawAspect="Content" ObjectID="_1658746718" r:id="rId2"/>
      </w:object>
    </w:r>
    <w:r w:rsidR="00EB5D9B">
      <w:t xml:space="preserve">Principal: Mrs N Connery MA, PGCE, </w:t>
    </w:r>
    <w:proofErr w:type="gramStart"/>
    <w:r w:rsidR="00EB5D9B">
      <w:t>PQH</w:t>
    </w:r>
    <w:r>
      <w:t>,  E-Mail</w:t>
    </w:r>
    <w:proofErr w:type="gramEnd"/>
    <w:r>
      <w:t>: Info@Strathearn.belfast.ni.sch.uk</w:t>
    </w:r>
  </w:p>
  <w:p w:rsidR="002B599D" w:rsidRDefault="002B599D">
    <w:pPr>
      <w:pStyle w:val="Footer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188 Belmont Road</w:t>
        </w:r>
      </w:smartTag>
      <w:r>
        <w:rPr>
          <w:i/>
        </w:rPr>
        <w:t xml:space="preserve">, </w:t>
      </w:r>
      <w:smartTag w:uri="urn:schemas-microsoft-com:office:smarttags" w:element="City">
        <w:r>
          <w:rPr>
            <w:i/>
          </w:rPr>
          <w:t>Belfast</w:t>
        </w:r>
      </w:smartTag>
      <w:r>
        <w:rPr>
          <w:i/>
        </w:rPr>
        <w:t xml:space="preserve">, </w:t>
      </w:r>
      <w:smartTag w:uri="urn:schemas-microsoft-com:office:smarttags" w:element="PostalCode">
        <w:r>
          <w:rPr>
            <w:i/>
          </w:rPr>
          <w:t>BT4 2</w:t>
        </w:r>
        <w:proofErr w:type="gramStart"/>
        <w:r>
          <w:rPr>
            <w:i/>
          </w:rPr>
          <w:t>AU</w:t>
        </w:r>
      </w:smartTag>
    </w:smartTag>
    <w:r>
      <w:rPr>
        <w:i/>
      </w:rPr>
      <w:t xml:space="preserve">  Tel</w:t>
    </w:r>
    <w:proofErr w:type="gramEnd"/>
    <w:r>
      <w:rPr>
        <w:i/>
      </w:rPr>
      <w:t>: (028) 9047 1595, Fax: (028) 9065 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FE" w:rsidRDefault="00432BFE">
      <w:r>
        <w:separator/>
      </w:r>
    </w:p>
  </w:footnote>
  <w:footnote w:type="continuationSeparator" w:id="0">
    <w:p w:rsidR="00432BFE" w:rsidRDefault="0043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D"/>
    <w:rsid w:val="00091EFE"/>
    <w:rsid w:val="000F57C3"/>
    <w:rsid w:val="00177149"/>
    <w:rsid w:val="001C34E3"/>
    <w:rsid w:val="00232134"/>
    <w:rsid w:val="002B599D"/>
    <w:rsid w:val="00432BFE"/>
    <w:rsid w:val="004D2FC0"/>
    <w:rsid w:val="004E30B8"/>
    <w:rsid w:val="005454CF"/>
    <w:rsid w:val="005A1FC4"/>
    <w:rsid w:val="005A6DD6"/>
    <w:rsid w:val="005D41D9"/>
    <w:rsid w:val="007C49CE"/>
    <w:rsid w:val="00815CBA"/>
    <w:rsid w:val="008D0FA9"/>
    <w:rsid w:val="009647A8"/>
    <w:rsid w:val="00A33289"/>
    <w:rsid w:val="00A93EE4"/>
    <w:rsid w:val="00B00E92"/>
    <w:rsid w:val="00B209D1"/>
    <w:rsid w:val="00CF580D"/>
    <w:rsid w:val="00D411B9"/>
    <w:rsid w:val="00DB7A50"/>
    <w:rsid w:val="00EB5D9B"/>
    <w:rsid w:val="00EC1071"/>
    <w:rsid w:val="00EE0F99"/>
    <w:rsid w:val="00F77A23"/>
    <w:rsid w:val="00F85047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3C97C8-0598-431C-98E3-941B537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1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9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D391D"/>
    <w:rPr>
      <w:rFonts w:eastAsia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D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5D9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C065AEA2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awhite794</dc:creator>
  <cp:keywords/>
  <cp:lastModifiedBy>C Norris</cp:lastModifiedBy>
  <cp:revision>2</cp:revision>
  <cp:lastPrinted>2020-08-11T14:12:00Z</cp:lastPrinted>
  <dcterms:created xsi:type="dcterms:W3CDTF">2020-08-12T13:12:00Z</dcterms:created>
  <dcterms:modified xsi:type="dcterms:W3CDTF">2020-08-12T13:12:00Z</dcterms:modified>
</cp:coreProperties>
</file>