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391D" w:rsidRDefault="00FD391D" w:rsidP="00FD391D">
      <w:pPr>
        <w:jc w:val="center"/>
      </w:pPr>
      <w:r>
        <w:object w:dxaOrig="298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92.95pt" o:ole="">
            <v:imagedata r:id="rId6" o:title="" cropbottom="-3724f"/>
          </v:shape>
          <o:OLEObject Type="Embed" ProgID="Word.Document.8" ShapeID="_x0000_i1025" DrawAspect="Content" ObjectID="_1627286478" r:id="rId7"/>
        </w:object>
      </w:r>
    </w:p>
    <w:p w:rsidR="00FD391D" w:rsidRPr="00A543EF" w:rsidRDefault="00FD391D" w:rsidP="00FD391D">
      <w:pPr>
        <w:jc w:val="center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A543EF">
        <w:rPr>
          <w:i/>
          <w:sz w:val="22"/>
          <w:szCs w:val="22"/>
        </w:rPr>
        <w:t>lease compl</w:t>
      </w:r>
      <w:r>
        <w:rPr>
          <w:i/>
          <w:sz w:val="22"/>
          <w:szCs w:val="22"/>
        </w:rPr>
        <w:t>ete this form and return it to S</w:t>
      </w:r>
      <w:r w:rsidRPr="00A543EF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>hool (for the attention of the Principal’s PA</w:t>
      </w:r>
      <w:r w:rsidRPr="00A543EF">
        <w:rPr>
          <w:i/>
          <w:sz w:val="22"/>
          <w:szCs w:val="22"/>
        </w:rPr>
        <w:t xml:space="preserve">) as soon as possible, and by </w:t>
      </w:r>
      <w:r w:rsidR="00EB5D9B" w:rsidRPr="00EB5D9B">
        <w:rPr>
          <w:b/>
          <w:i/>
          <w:sz w:val="22"/>
          <w:szCs w:val="22"/>
        </w:rPr>
        <w:t>Friday</w:t>
      </w:r>
      <w:r w:rsidR="00EB5D9B">
        <w:rPr>
          <w:i/>
          <w:sz w:val="22"/>
          <w:szCs w:val="22"/>
        </w:rPr>
        <w:t xml:space="preserve"> </w:t>
      </w:r>
      <w:r w:rsidR="001C34E3">
        <w:rPr>
          <w:b/>
          <w:i/>
          <w:sz w:val="22"/>
          <w:szCs w:val="22"/>
        </w:rPr>
        <w:t>30 August 2019</w:t>
      </w:r>
      <w:r w:rsidRPr="00A543EF">
        <w:rPr>
          <w:b/>
          <w:i/>
          <w:sz w:val="22"/>
          <w:szCs w:val="22"/>
        </w:rPr>
        <w:t xml:space="preserve"> </w:t>
      </w:r>
      <w:r w:rsidRPr="00A543EF">
        <w:rPr>
          <w:i/>
          <w:sz w:val="22"/>
          <w:szCs w:val="22"/>
        </w:rPr>
        <w:t>at the latest.</w:t>
      </w:r>
      <w:r w:rsidRPr="00A543EF">
        <w:rPr>
          <w:b/>
          <w:i/>
          <w:sz w:val="22"/>
          <w:szCs w:val="22"/>
        </w:rPr>
        <w:t xml:space="preserve">  </w:t>
      </w:r>
    </w:p>
    <w:p w:rsidR="00FD391D" w:rsidRPr="00A543EF" w:rsidRDefault="00FD391D" w:rsidP="00FD391D">
      <w:pPr>
        <w:jc w:val="center"/>
        <w:rPr>
          <w:i/>
          <w:sz w:val="22"/>
          <w:szCs w:val="22"/>
        </w:rPr>
      </w:pPr>
      <w:r w:rsidRPr="00A543EF">
        <w:rPr>
          <w:i/>
          <w:sz w:val="22"/>
          <w:szCs w:val="22"/>
        </w:rPr>
        <w:t>(The form is also available on the school website and your reply can be emailed to awhite794@strathearn.belfast.ni.sch.uk)</w:t>
      </w:r>
    </w:p>
    <w:p w:rsidR="00FD391D" w:rsidRPr="00136314" w:rsidRDefault="00FD391D" w:rsidP="00FD391D">
      <w:pPr>
        <w:jc w:val="center"/>
        <w:rPr>
          <w:b/>
          <w:sz w:val="22"/>
          <w:szCs w:val="22"/>
        </w:rPr>
      </w:pPr>
    </w:p>
    <w:p w:rsidR="00FD391D" w:rsidRPr="00BE77FB" w:rsidRDefault="00FD391D" w:rsidP="00FD391D">
      <w:pPr>
        <w:jc w:val="center"/>
        <w:rPr>
          <w:sz w:val="36"/>
          <w:szCs w:val="36"/>
        </w:rPr>
      </w:pPr>
      <w:r w:rsidRPr="00BE77FB">
        <w:rPr>
          <w:b/>
          <w:sz w:val="36"/>
          <w:szCs w:val="36"/>
        </w:rPr>
        <w:t>Destinations September 20</w:t>
      </w:r>
      <w:r>
        <w:rPr>
          <w:b/>
          <w:sz w:val="36"/>
          <w:szCs w:val="36"/>
        </w:rPr>
        <w:t>1</w:t>
      </w:r>
      <w:r w:rsidR="001C34E3">
        <w:rPr>
          <w:b/>
          <w:sz w:val="36"/>
          <w:szCs w:val="36"/>
        </w:rPr>
        <w:t>9</w:t>
      </w:r>
    </w:p>
    <w:p w:rsidR="00FD391D" w:rsidRPr="00BE77FB" w:rsidRDefault="00FD391D" w:rsidP="00FD391D">
      <w:pPr>
        <w:jc w:val="center"/>
        <w:rPr>
          <w:sz w:val="24"/>
          <w:szCs w:val="24"/>
        </w:rPr>
      </w:pPr>
    </w:p>
    <w:p w:rsidR="00FD391D" w:rsidRDefault="00FD391D" w:rsidP="00FD391D">
      <w:pPr>
        <w:tabs>
          <w:tab w:val="right" w:pos="8222"/>
        </w:tabs>
        <w:rPr>
          <w:sz w:val="36"/>
        </w:rPr>
      </w:pPr>
      <w:r w:rsidRPr="00BE77FB">
        <w:rPr>
          <w:sz w:val="28"/>
          <w:szCs w:val="28"/>
        </w:rPr>
        <w:t>NAME:</w:t>
      </w:r>
      <w:r>
        <w:rPr>
          <w:sz w:val="36"/>
        </w:rPr>
        <w:t xml:space="preserve"> </w:t>
      </w:r>
      <w:r>
        <w:rPr>
          <w:sz w:val="36"/>
          <w:u w:val="single"/>
        </w:rPr>
        <w:tab/>
      </w:r>
      <w:r w:rsidRPr="00ED00A0">
        <w:rPr>
          <w:i/>
          <w:sz w:val="22"/>
          <w:szCs w:val="22"/>
          <w:u w:val="single"/>
        </w:rPr>
        <w:t>(Please print clearly)</w:t>
      </w:r>
    </w:p>
    <w:p w:rsidR="00FD391D" w:rsidRDefault="00FD391D" w:rsidP="00FD391D">
      <w:pPr>
        <w:tabs>
          <w:tab w:val="right" w:pos="8222"/>
        </w:tabs>
        <w:rPr>
          <w:sz w:val="36"/>
        </w:rPr>
      </w:pP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  <w:r w:rsidRPr="00BE77FB">
        <w:rPr>
          <w:sz w:val="24"/>
          <w:szCs w:val="24"/>
        </w:rPr>
        <w:t>Please give precise details of the name of the course or career which you will follow, and where you will be studying/working.</w:t>
      </w: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  <w:r w:rsidRPr="00BE77FB">
        <w:rPr>
          <w:sz w:val="24"/>
          <w:szCs w:val="24"/>
        </w:rPr>
        <w:t>I have been accepted for the following course/career:</w:t>
      </w: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458"/>
      </w:tblGrid>
      <w:tr w:rsidR="00FD391D" w:rsidRPr="00BE77FB" w:rsidTr="007C49C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b/>
                <w:sz w:val="24"/>
                <w:szCs w:val="24"/>
                <w:u w:val="single"/>
              </w:rPr>
            </w:pPr>
            <w:r w:rsidRPr="00BE77FB">
              <w:rPr>
                <w:b/>
                <w:sz w:val="24"/>
                <w:szCs w:val="24"/>
              </w:rPr>
              <w:t>University Name</w:t>
            </w:r>
          </w:p>
        </w:tc>
        <w:tc>
          <w:tcPr>
            <w:tcW w:w="3544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b/>
                <w:sz w:val="24"/>
                <w:szCs w:val="24"/>
                <w:u w:val="single"/>
              </w:rPr>
            </w:pPr>
            <w:r w:rsidRPr="00BE77FB">
              <w:rPr>
                <w:b/>
                <w:sz w:val="24"/>
                <w:szCs w:val="24"/>
              </w:rPr>
              <w:t>Name of Course</w:t>
            </w:r>
          </w:p>
        </w:tc>
        <w:tc>
          <w:tcPr>
            <w:tcW w:w="245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b/>
                <w:sz w:val="24"/>
                <w:szCs w:val="24"/>
                <w:u w:val="single"/>
              </w:rPr>
            </w:pPr>
            <w:r w:rsidRPr="00BE77FB">
              <w:rPr>
                <w:b/>
                <w:sz w:val="24"/>
                <w:szCs w:val="24"/>
              </w:rPr>
              <w:t>Qualification Expected</w:t>
            </w:r>
          </w:p>
        </w:tc>
      </w:tr>
      <w:tr w:rsidR="00FD391D" w:rsidRPr="00BE77FB" w:rsidTr="007C49C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1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  <w:r w:rsidRPr="00BE77FB">
        <w:rPr>
          <w:sz w:val="24"/>
          <w:szCs w:val="24"/>
        </w:rPr>
        <w:t xml:space="preserve">I hope to graduate in the year ___________ </w:t>
      </w: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</w:p>
    <w:p w:rsidR="00FD391D" w:rsidRDefault="00FD391D" w:rsidP="00FD391D">
      <w:pPr>
        <w:pBdr>
          <w:bottom w:val="single" w:sz="12" w:space="1" w:color="auto"/>
        </w:pBdr>
        <w:tabs>
          <w:tab w:val="right" w:pos="8222"/>
        </w:tabs>
        <w:rPr>
          <w:sz w:val="28"/>
        </w:rPr>
      </w:pPr>
      <w:r>
        <w:rPr>
          <w:sz w:val="28"/>
        </w:rPr>
        <w:t>It is vital that this form is completed and returned to</w:t>
      </w:r>
      <w:r w:rsidR="001C34E3">
        <w:rPr>
          <w:sz w:val="28"/>
        </w:rPr>
        <w:t xml:space="preserve"> Strathearn School by Friday 30 August 2019</w:t>
      </w:r>
      <w:r>
        <w:rPr>
          <w:sz w:val="28"/>
        </w:rPr>
        <w:t xml:space="preserve"> as it is a legal requirement for all schools to inform DENI of all leavers’ destinations.</w:t>
      </w:r>
    </w:p>
    <w:p w:rsidR="00FD391D" w:rsidRDefault="00FD391D" w:rsidP="00FD391D">
      <w:pPr>
        <w:pBdr>
          <w:bottom w:val="single" w:sz="12" w:space="1" w:color="auto"/>
        </w:pBdr>
        <w:tabs>
          <w:tab w:val="right" w:pos="8222"/>
        </w:tabs>
        <w:rPr>
          <w:sz w:val="28"/>
        </w:rPr>
      </w:pPr>
    </w:p>
    <w:p w:rsidR="00FD391D" w:rsidRDefault="00FD391D" w:rsidP="00FD391D">
      <w:pPr>
        <w:tabs>
          <w:tab w:val="right" w:pos="8222"/>
        </w:tabs>
        <w:rPr>
          <w:sz w:val="28"/>
        </w:rPr>
      </w:pPr>
    </w:p>
    <w:p w:rsidR="00FD391D" w:rsidRPr="00BE77FB" w:rsidRDefault="001C34E3" w:rsidP="00FD391D">
      <w:pPr>
        <w:tabs>
          <w:tab w:val="right" w:pos="822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Principal and Governors</w:t>
      </w:r>
      <w:r w:rsidR="00FD391D" w:rsidRPr="00BE77FB">
        <w:rPr>
          <w:b/>
          <w:sz w:val="36"/>
          <w:szCs w:val="36"/>
        </w:rPr>
        <w:t xml:space="preserve"> request the pleasure of your company at</w:t>
      </w:r>
    </w:p>
    <w:p w:rsidR="00FD391D" w:rsidRDefault="00FD391D" w:rsidP="00FD391D">
      <w:pPr>
        <w:tabs>
          <w:tab w:val="right" w:pos="8222"/>
        </w:tabs>
        <w:spacing w:line="360" w:lineRule="auto"/>
        <w:jc w:val="center"/>
        <w:rPr>
          <w:sz w:val="28"/>
        </w:rPr>
      </w:pPr>
    </w:p>
    <w:p w:rsidR="00FD391D" w:rsidRDefault="001C34E3" w:rsidP="00FD391D">
      <w:pPr>
        <w:tabs>
          <w:tab w:val="right" w:pos="8222"/>
        </w:tabs>
        <w:spacing w:line="360" w:lineRule="auto"/>
        <w:jc w:val="center"/>
        <w:rPr>
          <w:sz w:val="28"/>
        </w:rPr>
      </w:pPr>
      <w:r>
        <w:rPr>
          <w:sz w:val="28"/>
        </w:rPr>
        <w:t>PRIZE NIGHT</w:t>
      </w:r>
      <w:r w:rsidR="00FD391D">
        <w:rPr>
          <w:sz w:val="28"/>
        </w:rPr>
        <w:t xml:space="preserve"> </w:t>
      </w:r>
    </w:p>
    <w:p w:rsidR="001C34E3" w:rsidRDefault="001C34E3" w:rsidP="00FD391D">
      <w:pPr>
        <w:tabs>
          <w:tab w:val="right" w:pos="8222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TO BE HELD IN SCHOOL ON </w:t>
      </w:r>
    </w:p>
    <w:p w:rsidR="00FD391D" w:rsidRDefault="001C34E3" w:rsidP="00FD391D">
      <w:pPr>
        <w:tabs>
          <w:tab w:val="right" w:pos="8222"/>
        </w:tabs>
        <w:spacing w:line="360" w:lineRule="auto"/>
        <w:jc w:val="center"/>
        <w:rPr>
          <w:sz w:val="28"/>
        </w:rPr>
      </w:pPr>
      <w:r w:rsidRPr="001C34E3">
        <w:rPr>
          <w:b/>
          <w:sz w:val="28"/>
        </w:rPr>
        <w:t>THURSDAY 17 OCTOBER 2019 at 7.30</w:t>
      </w:r>
      <w:r>
        <w:rPr>
          <w:sz w:val="28"/>
        </w:rPr>
        <w:t xml:space="preserve"> </w:t>
      </w:r>
      <w:r w:rsidR="00EB5D9B">
        <w:rPr>
          <w:b/>
          <w:sz w:val="28"/>
        </w:rPr>
        <w:t>PM</w:t>
      </w:r>
    </w:p>
    <w:p w:rsidR="00FD391D" w:rsidRDefault="00FD391D" w:rsidP="00FD391D">
      <w:pPr>
        <w:tabs>
          <w:tab w:val="right" w:pos="8222"/>
        </w:tabs>
        <w:rPr>
          <w:sz w:val="28"/>
        </w:rPr>
      </w:pPr>
    </w:p>
    <w:p w:rsidR="00EB5D9B" w:rsidRDefault="00FD391D" w:rsidP="00FD391D">
      <w:pPr>
        <w:tabs>
          <w:tab w:val="right" w:pos="8222"/>
        </w:tabs>
        <w:rPr>
          <w:i/>
          <w:sz w:val="22"/>
          <w:szCs w:val="22"/>
        </w:rPr>
      </w:pPr>
      <w:r>
        <w:rPr>
          <w:sz w:val="28"/>
        </w:rPr>
        <w:t>I</w:t>
      </w:r>
      <w:r w:rsidR="001C34E3">
        <w:rPr>
          <w:sz w:val="28"/>
        </w:rPr>
        <w:t xml:space="preserve"> *hope to / *cannot attend Prize Night</w:t>
      </w:r>
      <w:r w:rsidR="00EB5D9B">
        <w:rPr>
          <w:sz w:val="28"/>
        </w:rPr>
        <w:t xml:space="preserve"> </w:t>
      </w:r>
      <w:r w:rsidRPr="00ED00A0">
        <w:rPr>
          <w:i/>
          <w:sz w:val="22"/>
          <w:szCs w:val="22"/>
        </w:rPr>
        <w:t>(*Please delete as appropriate)</w:t>
      </w:r>
    </w:p>
    <w:p w:rsidR="00EB5D9B" w:rsidRDefault="00EB5D9B" w:rsidP="00FD391D">
      <w:pPr>
        <w:tabs>
          <w:tab w:val="right" w:pos="8222"/>
        </w:tabs>
        <w:rPr>
          <w:i/>
          <w:sz w:val="22"/>
          <w:szCs w:val="22"/>
        </w:rPr>
      </w:pPr>
    </w:p>
    <w:p w:rsidR="00EB5D9B" w:rsidRPr="00EB5D9B" w:rsidRDefault="00EB5D9B" w:rsidP="00FD391D">
      <w:pPr>
        <w:tabs>
          <w:tab w:val="right" w:pos="8222"/>
        </w:tabs>
        <w:rPr>
          <w:sz w:val="28"/>
          <w:szCs w:val="28"/>
        </w:rPr>
      </w:pPr>
      <w:r>
        <w:rPr>
          <w:sz w:val="28"/>
          <w:szCs w:val="28"/>
        </w:rPr>
        <w:t>Number</w:t>
      </w:r>
      <w:r w:rsidRPr="00EB5D9B">
        <w:rPr>
          <w:sz w:val="28"/>
          <w:szCs w:val="28"/>
        </w:rPr>
        <w:t xml:space="preserve"> of Guest seats required __________________</w:t>
      </w:r>
    </w:p>
    <w:p w:rsidR="00232134" w:rsidRDefault="00232134"/>
    <w:sectPr w:rsidR="00232134" w:rsidSect="007C49CE">
      <w:footerReference w:type="default" r:id="rId8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D9" w:rsidRDefault="005D41D9">
      <w:r>
        <w:separator/>
      </w:r>
    </w:p>
  </w:endnote>
  <w:endnote w:type="continuationSeparator" w:id="0">
    <w:p w:rsidR="005D41D9" w:rsidRDefault="005D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9D" w:rsidRDefault="002B599D">
    <w:pPr>
      <w:pStyle w:val="Footer"/>
      <w:jc w:val="center"/>
    </w:pPr>
    <w:r>
      <w:object w:dxaOrig="10760" w:dyaOrig="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6pt;height:14.25pt" o:ole="">
          <v:imagedata r:id="rId1" o:title="" cropright="1705f"/>
        </v:shape>
        <o:OLEObject Type="Embed" ProgID="Word.Document.8" ShapeID="_x0000_i1026" DrawAspect="Content" ObjectID="_1627286479" r:id="rId2"/>
      </w:object>
    </w:r>
    <w:r w:rsidR="00EB5D9B">
      <w:t xml:space="preserve">Principal: Mrs N Connery MA, PGCE, </w:t>
    </w:r>
    <w:proofErr w:type="gramStart"/>
    <w:r w:rsidR="00EB5D9B">
      <w:t>PQH</w:t>
    </w:r>
    <w:r>
      <w:t>,  E-Mail</w:t>
    </w:r>
    <w:proofErr w:type="gramEnd"/>
    <w:r>
      <w:t>: Info@Strathearn.belfast.ni.sch.uk</w:t>
    </w:r>
  </w:p>
  <w:p w:rsidR="002B599D" w:rsidRDefault="002B599D">
    <w:pPr>
      <w:pStyle w:val="Footer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188 Belmont Road</w:t>
        </w:r>
      </w:smartTag>
      <w:r>
        <w:rPr>
          <w:i/>
        </w:rPr>
        <w:t xml:space="preserve">, </w:t>
      </w:r>
      <w:smartTag w:uri="urn:schemas-microsoft-com:office:smarttags" w:element="City">
        <w:r>
          <w:rPr>
            <w:i/>
          </w:rPr>
          <w:t>Belfast</w:t>
        </w:r>
      </w:smartTag>
      <w:r>
        <w:rPr>
          <w:i/>
        </w:rPr>
        <w:t xml:space="preserve">, </w:t>
      </w:r>
      <w:smartTag w:uri="urn:schemas-microsoft-com:office:smarttags" w:element="PostalCode">
        <w:r>
          <w:rPr>
            <w:i/>
          </w:rPr>
          <w:t>BT4 2</w:t>
        </w:r>
        <w:proofErr w:type="gramStart"/>
        <w:r>
          <w:rPr>
            <w:i/>
          </w:rPr>
          <w:t>AU</w:t>
        </w:r>
      </w:smartTag>
    </w:smartTag>
    <w:r>
      <w:rPr>
        <w:i/>
      </w:rPr>
      <w:t xml:space="preserve">  Tel</w:t>
    </w:r>
    <w:proofErr w:type="gramEnd"/>
    <w:r>
      <w:rPr>
        <w:i/>
      </w:rPr>
      <w:t>: (028) 9047 1595, Fax: (028) 9065 0555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D9" w:rsidRDefault="005D41D9">
      <w:r>
        <w:separator/>
      </w:r>
    </w:p>
  </w:footnote>
  <w:footnote w:type="continuationSeparator" w:id="0">
    <w:p w:rsidR="005D41D9" w:rsidRDefault="005D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1D"/>
    <w:rsid w:val="00091EFE"/>
    <w:rsid w:val="000F57C3"/>
    <w:rsid w:val="001647B6"/>
    <w:rsid w:val="001C34E3"/>
    <w:rsid w:val="00232134"/>
    <w:rsid w:val="002B599D"/>
    <w:rsid w:val="004D2FC0"/>
    <w:rsid w:val="004E30B8"/>
    <w:rsid w:val="005454CF"/>
    <w:rsid w:val="005A1FC4"/>
    <w:rsid w:val="005D41D9"/>
    <w:rsid w:val="007C49CE"/>
    <w:rsid w:val="00815CBA"/>
    <w:rsid w:val="009647A8"/>
    <w:rsid w:val="00A33289"/>
    <w:rsid w:val="00B00E92"/>
    <w:rsid w:val="00B209D1"/>
    <w:rsid w:val="00CF580D"/>
    <w:rsid w:val="00DB7A50"/>
    <w:rsid w:val="00EB5D9B"/>
    <w:rsid w:val="00EC1071"/>
    <w:rsid w:val="00F77A23"/>
    <w:rsid w:val="00F85047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CB4432-E042-4CEA-9ECC-C3EF04F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1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39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D391D"/>
    <w:rPr>
      <w:rFonts w:eastAsia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D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5D9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2DA93C2C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awhite794</dc:creator>
  <cp:keywords/>
  <cp:lastModifiedBy>C Norris</cp:lastModifiedBy>
  <cp:revision>2</cp:revision>
  <cp:lastPrinted>2019-08-05T11:13:00Z</cp:lastPrinted>
  <dcterms:created xsi:type="dcterms:W3CDTF">2019-08-14T10:15:00Z</dcterms:created>
  <dcterms:modified xsi:type="dcterms:W3CDTF">2019-08-14T10:15:00Z</dcterms:modified>
</cp:coreProperties>
</file>