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846" w:rsidRDefault="00D53846"/>
    <w:p w:rsidR="00D53846" w:rsidRDefault="00D53846"/>
    <w:p w:rsidR="00D53846" w:rsidRDefault="00D53846"/>
    <w:p w:rsidR="00D53846" w:rsidRDefault="00F02BA9">
      <w:r>
        <w:t>October 2019</w:t>
      </w:r>
    </w:p>
    <w:p w:rsidR="00D53846" w:rsidRDefault="00D53846"/>
    <w:p w:rsidR="00D53846" w:rsidRDefault="00D53846"/>
    <w:p w:rsidR="00D53846" w:rsidRDefault="00D53846"/>
    <w:p w:rsidR="00D53846" w:rsidRPr="007A2C32" w:rsidRDefault="00FC14AE" w:rsidP="007A2C32">
      <w:r>
        <w:t xml:space="preserve">Dear </w:t>
      </w:r>
    </w:p>
    <w:p w:rsidR="00D53846" w:rsidRDefault="00D53846">
      <w:pPr>
        <w:tabs>
          <w:tab w:val="left" w:pos="567"/>
          <w:tab w:val="left" w:pos="5103"/>
        </w:tabs>
      </w:pPr>
    </w:p>
    <w:p w:rsidR="00D53846" w:rsidRDefault="00FC14AE">
      <w:pPr>
        <w:spacing w:after="120"/>
      </w:pPr>
      <w:r>
        <w:t>Thank you for registering your son/daughter to sit the AQE Common Entrance Assessment at Strathearn School.  We will be holding our Familiarisation</w:t>
      </w:r>
      <w:r w:rsidR="00F02BA9">
        <w:t xml:space="preserve"> Session at 4.00 pm on Monday </w:t>
      </w:r>
      <w:r w:rsidR="00F02BA9">
        <w:br/>
        <w:t>4 November 2019</w:t>
      </w:r>
      <w:r>
        <w:t>.  Please find enclosed an Information Sheet providing guidance regarding both the Familiarisation Afterno</w:t>
      </w:r>
      <w:r w:rsidR="00F02BA9">
        <w:t>on on 4</w:t>
      </w:r>
      <w:r>
        <w:t xml:space="preserve"> November and the three test Saturdays on </w:t>
      </w:r>
    </w:p>
    <w:p w:rsidR="00D53846" w:rsidRDefault="00F02BA9">
      <w:pPr>
        <w:spacing w:after="120"/>
        <w:jc w:val="center"/>
      </w:pPr>
      <w:r>
        <w:t>9 November, 23</w:t>
      </w:r>
      <w:r w:rsidR="007A2C32">
        <w:t xml:space="preserve"> November and </w:t>
      </w:r>
      <w:r>
        <w:t>30 November 2019</w:t>
      </w:r>
      <w:bookmarkStart w:id="0" w:name="_GoBack"/>
      <w:bookmarkEnd w:id="0"/>
    </w:p>
    <w:p w:rsidR="00D53846" w:rsidRDefault="00FC14AE">
      <w:pPr>
        <w:spacing w:after="120"/>
      </w:pPr>
      <w:r>
        <w:t xml:space="preserve">It is our intention to make the experience of sitting the assessments at Strathearn as straightforward and positive as possible. The Familiarisation Afternoon is a key part of our strategy to reduce anxiety and prepare the children to do their best and I do hope you will be able to bring </w:t>
      </w:r>
      <w:r w:rsidR="00F02BA9">
        <w:fldChar w:fldCharType="begin"/>
      </w:r>
      <w:r w:rsidR="00F02BA9">
        <w:instrText xml:space="preserve"> MERGEFIELD "First_Name" </w:instrText>
      </w:r>
      <w:r w:rsidR="00F02BA9">
        <w:fldChar w:fldCharType="separate"/>
      </w:r>
      <w:r w:rsidR="007A2C32">
        <w:rPr>
          <w:noProof/>
        </w:rPr>
        <w:t>your child</w:t>
      </w:r>
      <w:r w:rsidR="00F02BA9">
        <w:rPr>
          <w:noProof/>
        </w:rPr>
        <w:fldChar w:fldCharType="end"/>
      </w:r>
      <w:r>
        <w:t xml:space="preserve"> along at that time.  We have assigned </w:t>
      </w:r>
      <w:r w:rsidR="00F02BA9">
        <w:fldChar w:fldCharType="begin"/>
      </w:r>
      <w:r w:rsidR="00F02BA9">
        <w:instrText xml:space="preserve"> MERGEFIELD "First_Name" </w:instrText>
      </w:r>
      <w:r w:rsidR="00F02BA9">
        <w:fldChar w:fldCharType="separate"/>
      </w:r>
      <w:r w:rsidR="007A2C32">
        <w:rPr>
          <w:noProof/>
        </w:rPr>
        <w:t>_________</w:t>
      </w:r>
      <w:r w:rsidR="00F02BA9">
        <w:rPr>
          <w:noProof/>
        </w:rPr>
        <w:fldChar w:fldCharType="end"/>
      </w:r>
      <w:r>
        <w:t xml:space="preserve"> to classroom </w:t>
      </w:r>
      <w:r w:rsidR="002E696A">
        <w:t xml:space="preserve"> </w:t>
      </w:r>
      <w:r w:rsidR="007A2C32">
        <w:t>_____</w:t>
      </w:r>
      <w:r w:rsidR="00C323AE" w:rsidRPr="00C323AE">
        <w:fldChar w:fldCharType="begin"/>
      </w:r>
      <w:r w:rsidR="00C323AE" w:rsidRPr="00C323AE">
        <w:instrText xml:space="preserve"> MERGEFIELD Room_Number </w:instrText>
      </w:r>
      <w:r w:rsidR="00C323AE" w:rsidRPr="00C323AE">
        <w:fldChar w:fldCharType="end"/>
      </w:r>
      <w:r w:rsidR="00C323AE" w:rsidRPr="00C323AE">
        <w:t xml:space="preserve"> </w:t>
      </w:r>
      <w:r w:rsidR="002E696A">
        <w:t>and during the afternoon he</w:t>
      </w:r>
      <w:r>
        <w:t>/</w:t>
      </w:r>
      <w:r w:rsidR="00C323AE">
        <w:t>s</w:t>
      </w:r>
      <w:r>
        <w:fldChar w:fldCharType="begin"/>
      </w:r>
      <w:r>
        <w:instrText xml:space="preserve"> IF </w:instrText>
      </w:r>
      <w:r w:rsidR="00C323AE">
        <w:rPr>
          <w:noProof/>
        </w:rPr>
        <w:fldChar w:fldCharType="begin"/>
      </w:r>
      <w:r w:rsidR="00C323AE">
        <w:instrText xml:space="preserve"> MERGEFIELD Summary </w:instrText>
      </w:r>
      <w:r w:rsidR="00C323AE">
        <w:rPr>
          <w:noProof/>
        </w:rPr>
        <w:fldChar w:fldCharType="end"/>
      </w:r>
      <w:r>
        <w:instrText xml:space="preserve"> = "Female" "she" "he" </w:instrText>
      </w:r>
      <w:r>
        <w:fldChar w:fldCharType="separate"/>
      </w:r>
      <w:r w:rsidR="00C323AE">
        <w:rPr>
          <w:noProof/>
        </w:rPr>
        <w:t>he</w:t>
      </w:r>
      <w:r>
        <w:fldChar w:fldCharType="end"/>
      </w:r>
      <w:r>
        <w:t xml:space="preserve"> will have an opportunity to become familiar with the assessment procedures in the setting of the classroom.</w:t>
      </w:r>
    </w:p>
    <w:p w:rsidR="00D53846" w:rsidRDefault="00FC14AE">
      <w:r>
        <w:t>We continue to put all the relevant information on our website (</w:t>
      </w:r>
      <w:hyperlink r:id="rId8" w:history="1">
        <w:r>
          <w:rPr>
            <w:rStyle w:val="Hyperlink"/>
          </w:rPr>
          <w:t>www.strathearn.org.uk</w:t>
        </w:r>
      </w:hyperlink>
      <w:r>
        <w:t>) under the tab ‘Admissions’ / ‘Information for P6/P7 Parents but if you have any particular concerns or questions, please feel free to contact the school and speak to the Examinations Officer, Mrs Norris, or myself.</w:t>
      </w:r>
    </w:p>
    <w:p w:rsidR="00D53846" w:rsidRDefault="00D53846"/>
    <w:p w:rsidR="00D53846" w:rsidRDefault="00FC14AE">
      <w:pPr>
        <w:spacing w:after="120"/>
      </w:pPr>
      <w:r>
        <w:t>Please ensure that you bring this letter with you for the Familiarisation Session.</w:t>
      </w:r>
    </w:p>
    <w:p w:rsidR="00D53846" w:rsidRDefault="00FC14AE">
      <w:r>
        <w:t>Yours sincerely</w:t>
      </w:r>
    </w:p>
    <w:p w:rsidR="00D53846" w:rsidRDefault="00D53846"/>
    <w:p w:rsidR="00D53846" w:rsidRDefault="00D53846"/>
    <w:p w:rsidR="00D53846" w:rsidRDefault="00D53846"/>
    <w:p w:rsidR="00D53846" w:rsidRDefault="00FC14AE">
      <w:r>
        <w:t>N Connery</w:t>
      </w:r>
    </w:p>
    <w:p w:rsidR="00D53846" w:rsidRDefault="00FC14AE">
      <w:r>
        <w:t>Principal</w:t>
      </w:r>
    </w:p>
    <w:p w:rsidR="00D53846" w:rsidRDefault="00D53846"/>
    <w:p w:rsidR="00D53846" w:rsidRDefault="00FC14AE">
      <w:pPr>
        <w:rPr>
          <w:i/>
        </w:rPr>
      </w:pPr>
      <w:r>
        <w:t xml:space="preserve">Enclosure - </w:t>
      </w:r>
      <w:r>
        <w:rPr>
          <w:i/>
        </w:rPr>
        <w:t>Parental Information Sheet</w:t>
      </w:r>
    </w:p>
    <w:sectPr w:rsidR="00D53846">
      <w:footerReference w:type="default" r:id="rId9"/>
      <w:pgSz w:w="11906" w:h="16838"/>
      <w:pgMar w:top="1440" w:right="1418" w:bottom="144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846" w:rsidRDefault="00FC14AE">
      <w:pPr>
        <w:spacing w:line="240" w:lineRule="auto"/>
      </w:pPr>
      <w:r>
        <w:separator/>
      </w:r>
    </w:p>
  </w:endnote>
  <w:endnote w:type="continuationSeparator" w:id="0">
    <w:p w:rsidR="00D53846" w:rsidRDefault="00FC14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846" w:rsidRDefault="00FC14AE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846" w:rsidRDefault="00FC14AE">
      <w:pPr>
        <w:spacing w:line="240" w:lineRule="auto"/>
      </w:pPr>
      <w:r>
        <w:separator/>
      </w:r>
    </w:p>
  </w:footnote>
  <w:footnote w:type="continuationSeparator" w:id="0">
    <w:p w:rsidR="00D53846" w:rsidRDefault="00FC14A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98A5224"/>
    <w:lvl w:ilvl="0">
      <w:numFmt w:val="bullet"/>
      <w:lvlText w:val="*"/>
      <w:lvlJc w:val="left"/>
    </w:lvl>
  </w:abstractNum>
  <w:abstractNum w:abstractNumId="1" w15:restartNumberingAfterBreak="0">
    <w:nsid w:val="151D3E6D"/>
    <w:multiLevelType w:val="hybridMultilevel"/>
    <w:tmpl w:val="5216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6"/>
    <w:rsid w:val="002E696A"/>
    <w:rsid w:val="007A2C32"/>
    <w:rsid w:val="00C323AE"/>
    <w:rsid w:val="00D53846"/>
    <w:rsid w:val="00F02BA9"/>
    <w:rsid w:val="00F41100"/>
    <w:rsid w:val="00FC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1205"/>
  <w15:docId w15:val="{9946131C-E3F7-4DA9-A7E4-8D2FFA5B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rPr>
      <w:rFonts w:eastAsia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rthearn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B60ED-DC5A-45E8-8F84-D56AC305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7F9AB0A8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1569</CharactersWithSpaces>
  <SharedDoc>false</SharedDoc>
  <HLinks>
    <vt:vector size="6" baseType="variant">
      <vt:variant>
        <vt:i4>1638418</vt:i4>
      </vt:variant>
      <vt:variant>
        <vt:i4>6</vt:i4>
      </vt:variant>
      <vt:variant>
        <vt:i4>0</vt:i4>
      </vt:variant>
      <vt:variant>
        <vt:i4>5</vt:i4>
      </vt:variant>
      <vt:variant>
        <vt:lpwstr>http://www.strarthearn.co.uk/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awhite794</dc:creator>
  <cp:lastModifiedBy>C Norris</cp:lastModifiedBy>
  <cp:revision>2</cp:revision>
  <cp:lastPrinted>2017-10-19T10:58:00Z</cp:lastPrinted>
  <dcterms:created xsi:type="dcterms:W3CDTF">2019-09-26T11:31:00Z</dcterms:created>
  <dcterms:modified xsi:type="dcterms:W3CDTF">2019-09-26T11:31:00Z</dcterms:modified>
</cp:coreProperties>
</file>