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0B" w:rsidRDefault="0070140B">
      <w:pPr>
        <w:widowControl/>
        <w:jc w:val="center"/>
        <w:rPr>
          <w:sz w:val="20"/>
        </w:rPr>
      </w:pPr>
      <w:r w:rsidRPr="00AB7209">
        <w:rPr>
          <w:sz w:val="20"/>
        </w:rPr>
        <w:object w:dxaOrig="298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93pt" o:ole="">
            <v:imagedata r:id="rId8" o:title="" cropbottom="-3724f"/>
          </v:shape>
          <o:OLEObject Type="Embed" ProgID="Word.Document.8" ShapeID="_x0000_i1025" DrawAspect="Content" ObjectID="_1547016017" r:id="rId9"/>
        </w:object>
      </w:r>
    </w:p>
    <w:p w:rsidR="00A46487" w:rsidRDefault="00A46487">
      <w:pPr>
        <w:widowControl/>
        <w:jc w:val="center"/>
      </w:pPr>
    </w:p>
    <w:p w:rsidR="0070140B" w:rsidRDefault="00A46487">
      <w:pPr>
        <w:widowControl/>
      </w:pPr>
      <w:r>
        <w:t xml:space="preserve">Please complete this form and send it to the Personal Assistant of the </w:t>
      </w:r>
      <w:r w:rsidR="002E0DF3">
        <w:t>P</w:t>
      </w:r>
      <w:r>
        <w:t>rincipal</w:t>
      </w:r>
      <w:proofErr w:type="gramStart"/>
      <w:r>
        <w:t>:</w:t>
      </w:r>
      <w:proofErr w:type="gramEnd"/>
      <w:r>
        <w:br/>
        <w:t>Mrs A White, at the address below or email to:   awhite794@Strathearn.belfast.ni.sch.uk</w:t>
      </w:r>
    </w:p>
    <w:p w:rsidR="00123BDE" w:rsidRDefault="00123BDE">
      <w:pPr>
        <w:widowControl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863"/>
        <w:gridCol w:w="2552"/>
        <w:gridCol w:w="1632"/>
      </w:tblGrid>
      <w:tr w:rsidR="00A5065C" w:rsidTr="005C4155">
        <w:tc>
          <w:tcPr>
            <w:tcW w:w="9395" w:type="dxa"/>
            <w:gridSpan w:val="4"/>
          </w:tcPr>
          <w:p w:rsidR="00A5065C" w:rsidRPr="005C4155" w:rsidRDefault="00A5065C" w:rsidP="00A5065C">
            <w:pPr>
              <w:widowControl/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5C4155">
              <w:rPr>
                <w:rFonts w:asciiTheme="minorHAnsi" w:hAnsiTheme="minorHAnsi"/>
                <w:b/>
                <w:sz w:val="32"/>
              </w:rPr>
              <w:t>APPLICATION FOR ADMISSION TO SIXTH FORM</w:t>
            </w:r>
          </w:p>
        </w:tc>
      </w:tr>
      <w:tr w:rsidR="005C4155" w:rsidTr="005C4155">
        <w:tc>
          <w:tcPr>
            <w:tcW w:w="2348" w:type="dxa"/>
            <w:vAlign w:val="center"/>
          </w:tcPr>
          <w:p w:rsidR="005C4155" w:rsidRPr="00A5065C" w:rsidRDefault="005C4155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in full</w:t>
            </w:r>
          </w:p>
        </w:tc>
        <w:bookmarkStart w:id="0" w:name="Name" w:displacedByCustomXml="next"/>
        <w:bookmarkEnd w:id="0" w:displacedByCustomXml="next"/>
        <w:sdt>
          <w:sdtPr>
            <w:rPr>
              <w:rFonts w:asciiTheme="minorHAnsi" w:hAnsiTheme="minorHAnsi"/>
            </w:rPr>
            <w:id w:val="10670363"/>
            <w:placeholder>
              <w:docPart w:val="5318564033B041B29BEDA91EA5A0602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7047" w:type="dxa"/>
                <w:gridSpan w:val="3"/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  <w:bookmarkEnd w:id="1" w:displacedByCustomXml="next"/>
          </w:sdtContent>
        </w:sdt>
      </w:tr>
      <w:tr w:rsidR="00A5065C" w:rsidTr="005C4155">
        <w:tc>
          <w:tcPr>
            <w:tcW w:w="2348" w:type="dxa"/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bookmarkStart w:id="2" w:name="DOB" w:displacedByCustomXml="next"/>
        <w:bookmarkEnd w:id="2" w:displacedByCustomXml="next"/>
        <w:sdt>
          <w:sdtPr>
            <w:rPr>
              <w:rFonts w:asciiTheme="minorHAnsi" w:hAnsiTheme="minorHAnsi"/>
            </w:rPr>
            <w:id w:val="10670364"/>
            <w:placeholder>
              <w:docPart w:val="39AE66CE4DB04F50BC98F3F577C8C59E"/>
            </w:placeholder>
            <w:showingPlcHdr/>
          </w:sdtPr>
          <w:sdtEndPr/>
          <w:sdtContent>
            <w:tc>
              <w:tcPr>
                <w:tcW w:w="2863" w:type="dxa"/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2" w:type="dxa"/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Proposed date of entry</w:t>
            </w:r>
          </w:p>
        </w:tc>
        <w:sdt>
          <w:sdtPr>
            <w:rPr>
              <w:rFonts w:asciiTheme="minorHAnsi" w:hAnsiTheme="minorHAnsi"/>
            </w:rPr>
            <w:id w:val="10670365"/>
            <w:placeholder>
              <w:docPart w:val="95F3D6F7C89E454B826F9CA2DA1CD9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5065C" w:rsidTr="005C4155"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school</w:t>
            </w:r>
          </w:p>
        </w:tc>
        <w:bookmarkStart w:id="3" w:name="DOE" w:displacedByCustomXml="next"/>
        <w:bookmarkEnd w:id="3" w:displacedByCustomXml="next"/>
        <w:sdt>
          <w:sdtPr>
            <w:rPr>
              <w:rFonts w:asciiTheme="minorHAnsi" w:hAnsiTheme="minorHAnsi"/>
            </w:rPr>
            <w:id w:val="10670366"/>
            <w:placeholder>
              <w:docPart w:val="BFE35DA8F7094D57B50524CA82ABC736"/>
            </w:placeholder>
            <w:showingPlcHdr/>
            <w:text/>
          </w:sdtPr>
          <w:sdtEndPr/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5065C" w:rsidRPr="00A5065C" w:rsidRDefault="00A5065C" w:rsidP="005C4155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 </w:t>
            </w:r>
            <w:r w:rsidR="005C4155">
              <w:rPr>
                <w:rFonts w:asciiTheme="minorHAnsi" w:hAnsiTheme="minorHAnsi"/>
              </w:rPr>
              <w:t>year</w:t>
            </w:r>
          </w:p>
        </w:tc>
        <w:sdt>
          <w:sdtPr>
            <w:rPr>
              <w:rFonts w:asciiTheme="minorHAnsi" w:hAnsiTheme="minorHAnsi"/>
            </w:rPr>
            <w:id w:val="10670367"/>
            <w:placeholder>
              <w:docPart w:val="E97319561AF8413A82D6F43C00CDC8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32" w:type="dxa"/>
                <w:tcBorders>
                  <w:bottom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395"/>
      </w:tblGrid>
      <w:tr w:rsidR="00A5065C" w:rsidTr="005C4155"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A5065C" w:rsidP="00E5119C">
            <w:pPr>
              <w:widowControl/>
              <w:spacing w:before="120" w:after="120"/>
              <w:rPr>
                <w:rFonts w:asciiTheme="minorHAnsi" w:hAnsiTheme="minorHAnsi"/>
              </w:rPr>
            </w:pPr>
            <w:r w:rsidRPr="00A5065C">
              <w:rPr>
                <w:rFonts w:asciiTheme="minorHAnsi" w:hAnsiTheme="minorHAnsi"/>
              </w:rPr>
              <w:t xml:space="preserve">Please list current GCSE subjects and any grades already achieved.  </w:t>
            </w:r>
            <w:r w:rsidR="00E5119C">
              <w:rPr>
                <w:rFonts w:asciiTheme="minorHAnsi" w:hAnsiTheme="minorHAnsi"/>
              </w:rPr>
              <w:t>I</w:t>
            </w:r>
            <w:r w:rsidRPr="00A5065C">
              <w:rPr>
                <w:rFonts w:asciiTheme="minorHAnsi" w:hAnsiTheme="minorHAnsi"/>
              </w:rPr>
              <w:t xml:space="preserve">ndicate </w:t>
            </w:r>
            <w:r w:rsidR="00E5119C">
              <w:rPr>
                <w:rFonts w:asciiTheme="minorHAnsi" w:hAnsiTheme="minorHAnsi"/>
              </w:rPr>
              <w:t xml:space="preserve">Exam Board (eg CCEA, Edexcel, </w:t>
            </w:r>
            <w:proofErr w:type="gramStart"/>
            <w:r w:rsidR="00E5119C">
              <w:rPr>
                <w:rFonts w:asciiTheme="minorHAnsi" w:hAnsiTheme="minorHAnsi"/>
              </w:rPr>
              <w:t>AQA</w:t>
            </w:r>
            <w:proofErr w:type="gramEnd"/>
            <w:r w:rsidR="00E5119C">
              <w:rPr>
                <w:rFonts w:asciiTheme="minorHAnsi" w:hAnsiTheme="minorHAnsi"/>
              </w:rPr>
              <w:t xml:space="preserve">) and </w:t>
            </w:r>
            <w:r w:rsidRPr="00A5065C">
              <w:rPr>
                <w:rFonts w:asciiTheme="minorHAnsi" w:hAnsiTheme="minorHAnsi"/>
              </w:rPr>
              <w:t xml:space="preserve">whether studying at Foundation or Higher level </w:t>
            </w:r>
            <w:r w:rsidR="005C4155">
              <w:rPr>
                <w:rFonts w:asciiTheme="minorHAnsi" w:hAnsiTheme="minorHAnsi"/>
              </w:rPr>
              <w:t xml:space="preserve">etc. </w:t>
            </w:r>
            <w:r w:rsidRPr="00A5065C">
              <w:rPr>
                <w:rFonts w:asciiTheme="minorHAnsi" w:hAnsiTheme="minorHAnsi"/>
              </w:rPr>
              <w:t>as appropriate.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737"/>
        <w:gridCol w:w="1612"/>
        <w:gridCol w:w="1507"/>
        <w:gridCol w:w="842"/>
        <w:gridCol w:w="2349"/>
      </w:tblGrid>
      <w:tr w:rsidR="005C4155" w:rsidTr="005C4155">
        <w:sdt>
          <w:sdtPr>
            <w:rPr>
              <w:rFonts w:asciiTheme="minorHAnsi" w:hAnsiTheme="minorHAnsi"/>
            </w:rPr>
            <w:id w:val="10670368"/>
            <w:placeholder>
              <w:docPart w:val="4030E3B3516349A3A8B9161C2FF58398"/>
            </w:placeholder>
            <w:showingPlcHdr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69"/>
            <w:placeholder>
              <w:docPart w:val="28A13DF7C918423383C6AB0C9F078A6A"/>
            </w:placeholder>
            <w:showingPlcHdr/>
          </w:sdtPr>
          <w:sdtEndPr/>
          <w:sdtContent>
            <w:tc>
              <w:tcPr>
                <w:tcW w:w="16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70"/>
            <w:placeholder>
              <w:docPart w:val="47BEB6473B574D2A97E1A7DE1D3663A6"/>
            </w:placeholder>
            <w:showingPlcHdr/>
          </w:sdtPr>
          <w:sdtEndPr/>
          <w:sdtContent>
            <w:tc>
              <w:tcPr>
                <w:tcW w:w="16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155" w:rsidTr="005C4155">
        <w:sdt>
          <w:sdtPr>
            <w:rPr>
              <w:rFonts w:asciiTheme="minorHAnsi" w:hAnsiTheme="minorHAnsi"/>
              <w:color w:val="808080"/>
            </w:rPr>
            <w:id w:val="10670371"/>
            <w:placeholder>
              <w:docPart w:val="1D1FF3595C7F4B98A0C4CE1FFA1568B0"/>
            </w:placeholder>
            <w:showingPlcHdr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72"/>
            <w:placeholder>
              <w:docPart w:val="4E0AA378B3504DB1A80C1BF6DD26F4AD"/>
            </w:placeholder>
            <w:showingPlcHdr/>
          </w:sdtPr>
          <w:sdtEndPr/>
          <w:sdtContent>
            <w:tc>
              <w:tcPr>
                <w:tcW w:w="16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73"/>
            <w:placeholder>
              <w:docPart w:val="45D0EAE6C74E4310821DE4FE7D0DFC5D"/>
            </w:placeholder>
            <w:showingPlcHdr/>
          </w:sdtPr>
          <w:sdtEndPr/>
          <w:sdtContent>
            <w:tc>
              <w:tcPr>
                <w:tcW w:w="16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155" w:rsidTr="005C4155">
        <w:sdt>
          <w:sdtPr>
            <w:rPr>
              <w:rFonts w:asciiTheme="minorHAnsi" w:hAnsiTheme="minorHAnsi"/>
              <w:color w:val="808080"/>
            </w:rPr>
            <w:id w:val="10670374"/>
            <w:placeholder>
              <w:docPart w:val="E5D8F47C7A7A422287C2CAEAA06C68A8"/>
            </w:placeholder>
            <w:showingPlcHdr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75"/>
            <w:placeholder>
              <w:docPart w:val="ECD8962B65E447979DE08595BE842B37"/>
            </w:placeholder>
            <w:showingPlcHdr/>
          </w:sdtPr>
          <w:sdtEndPr/>
          <w:sdtContent>
            <w:tc>
              <w:tcPr>
                <w:tcW w:w="16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76"/>
            <w:placeholder>
              <w:docPart w:val="7C990C8FDC0C460693A7A67B68028E88"/>
            </w:placeholder>
            <w:showingPlcHdr/>
          </w:sdtPr>
          <w:sdtEndPr/>
          <w:sdtContent>
            <w:tc>
              <w:tcPr>
                <w:tcW w:w="16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4155" w:rsidTr="005C4155">
        <w:sdt>
          <w:sdtPr>
            <w:rPr>
              <w:rFonts w:asciiTheme="minorHAnsi" w:hAnsiTheme="minorHAnsi"/>
              <w:color w:val="808080"/>
            </w:rPr>
            <w:id w:val="10670377"/>
            <w:placeholder>
              <w:docPart w:val="145415563C944749B43514B0EE927B9B"/>
            </w:placeholder>
            <w:showingPlcHdr/>
          </w:sdtPr>
          <w:sdtEndPr/>
          <w:sdtContent>
            <w:tc>
              <w:tcPr>
                <w:tcW w:w="164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78"/>
            <w:placeholder>
              <w:docPart w:val="4F422B0E3637412D9295EEC30AFB3873"/>
            </w:placeholder>
            <w:showingPlcHdr/>
          </w:sdtPr>
          <w:sdtEndPr/>
          <w:sdtContent>
            <w:tc>
              <w:tcPr>
                <w:tcW w:w="166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</w:rPr>
            <w:id w:val="10670379"/>
            <w:placeholder>
              <w:docPart w:val="15E6ABB46128473FB5559087DF4D4A6B"/>
            </w:placeholder>
            <w:showingPlcHdr/>
          </w:sdtPr>
          <w:sdtEndPr/>
          <w:sdtContent>
            <w:tc>
              <w:tcPr>
                <w:tcW w:w="169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4155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065C" w:rsidRPr="005C4155" w:rsidTr="005C415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Default="00A5065C" w:rsidP="005C4155">
            <w:pPr>
              <w:widowControl/>
              <w:spacing w:before="120"/>
              <w:rPr>
                <w:rFonts w:asciiTheme="minorHAnsi" w:hAnsiTheme="minorHAnsi"/>
                <w:sz w:val="28"/>
              </w:rPr>
            </w:pPr>
            <w:r w:rsidRPr="005C4155">
              <w:rPr>
                <w:rFonts w:asciiTheme="minorHAnsi" w:hAnsiTheme="minorHAnsi"/>
                <w:sz w:val="28"/>
              </w:rPr>
              <w:t>Name and address of parent(s) for correspondence.  Please print.</w:t>
            </w:r>
          </w:p>
          <w:p w:rsidR="005C4155" w:rsidRPr="005C4155" w:rsidRDefault="005C4155" w:rsidP="005C4155">
            <w:pPr>
              <w:widowControl/>
              <w:spacing w:after="120"/>
              <w:rPr>
                <w:rFonts w:asciiTheme="minorHAnsi" w:hAnsiTheme="minorHAnsi"/>
                <w:sz w:val="28"/>
              </w:rPr>
            </w:pPr>
            <w:r w:rsidRPr="005C4155">
              <w:rPr>
                <w:rFonts w:asciiTheme="minorHAnsi" w:hAnsiTheme="minorHAnsi"/>
              </w:rPr>
              <w:t>Please notify the School of any change of address, even if a sister is attending Strathearn</w:t>
            </w:r>
          </w:p>
        </w:tc>
      </w:tr>
      <w:tr w:rsidR="00A5065C" w:rsidTr="005C415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sdt>
          <w:sdtPr>
            <w:rPr>
              <w:rFonts w:asciiTheme="minorHAnsi" w:hAnsiTheme="minorHAnsi"/>
            </w:rPr>
            <w:id w:val="10670380"/>
            <w:placeholder>
              <w:docPart w:val="2A62123180214E5091BF5BD086C4B176"/>
            </w:placeholder>
            <w:showingPlcHdr/>
          </w:sdtPr>
          <w:sdtEndPr/>
          <w:sdtContent>
            <w:tc>
              <w:tcPr>
                <w:tcW w:w="375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065C" w:rsidTr="005C415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 line 1</w:t>
            </w:r>
          </w:p>
        </w:tc>
        <w:sdt>
          <w:sdtPr>
            <w:rPr>
              <w:rFonts w:asciiTheme="minorHAnsi" w:hAnsiTheme="minorHAnsi"/>
            </w:rPr>
            <w:id w:val="10670381"/>
            <w:placeholder>
              <w:docPart w:val="477CDCA62DD94589AEE6094F66448965"/>
            </w:placeholder>
            <w:showingPlcHdr/>
          </w:sdtPr>
          <w:sdtEndPr/>
          <w:sdtContent>
            <w:tc>
              <w:tcPr>
                <w:tcW w:w="375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065C" w:rsidTr="005C415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 w:rsidRPr="00A5065C">
              <w:rPr>
                <w:rFonts w:asciiTheme="minorHAnsi" w:hAnsiTheme="minorHAnsi"/>
              </w:rPr>
              <w:t xml:space="preserve">Address line </w:t>
            </w:r>
            <w:r>
              <w:rPr>
                <w:rFonts w:asciiTheme="minorHAnsi" w:hAnsiTheme="minorHAnsi"/>
              </w:rPr>
              <w:t>2</w:t>
            </w:r>
          </w:p>
        </w:tc>
        <w:sdt>
          <w:sdtPr>
            <w:rPr>
              <w:rFonts w:asciiTheme="minorHAnsi" w:hAnsiTheme="minorHAnsi"/>
            </w:rPr>
            <w:id w:val="10670382"/>
            <w:placeholder>
              <w:docPart w:val="009DA4C7512442B4B8691E3DCBF8650C"/>
            </w:placeholder>
            <w:showingPlcHdr/>
          </w:sdtPr>
          <w:sdtEndPr/>
          <w:sdtContent>
            <w:tc>
              <w:tcPr>
                <w:tcW w:w="375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065C" w:rsidTr="005C415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Town</w:t>
            </w:r>
          </w:p>
        </w:tc>
        <w:sdt>
          <w:sdtPr>
            <w:rPr>
              <w:rFonts w:asciiTheme="minorHAnsi" w:hAnsiTheme="minorHAnsi"/>
            </w:rPr>
            <w:id w:val="10670383"/>
            <w:placeholder>
              <w:docPart w:val="98F8147873124FB486E4C52FB9F2AA67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A5065C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 code</w:t>
            </w:r>
          </w:p>
        </w:tc>
        <w:sdt>
          <w:sdtPr>
            <w:rPr>
              <w:rFonts w:asciiTheme="minorHAnsi" w:hAnsiTheme="minorHAnsi"/>
            </w:rPr>
            <w:id w:val="10670384"/>
            <w:placeholder>
              <w:docPart w:val="C819788BC88A4A2399A6E213367B7399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065C" w:rsidTr="005C415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A5065C" w:rsidP="005C4155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  <w:r w:rsidR="005C4155">
              <w:rPr>
                <w:rFonts w:asciiTheme="minorHAnsi" w:hAnsiTheme="minorHAnsi"/>
              </w:rPr>
              <w:t xml:space="preserve"> (home)</w:t>
            </w:r>
          </w:p>
        </w:tc>
        <w:sdt>
          <w:sdtPr>
            <w:rPr>
              <w:rFonts w:asciiTheme="minorHAnsi" w:hAnsiTheme="minorHAnsi"/>
            </w:rPr>
            <w:id w:val="10670385"/>
            <w:placeholder>
              <w:docPart w:val="14301D562A2F41C3849E2AD45D22721A"/>
            </w:placeholder>
            <w:showingPlcHdr/>
          </w:sdtPr>
          <w:sdtEndPr/>
          <w:sdtContent>
            <w:tc>
              <w:tcPr>
                <w:tcW w:w="125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5C" w:rsidRPr="00A5065C" w:rsidRDefault="005C4155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</w:p>
        </w:tc>
        <w:sdt>
          <w:sdtPr>
            <w:rPr>
              <w:rFonts w:asciiTheme="minorHAnsi" w:hAnsiTheme="minorHAnsi"/>
            </w:rPr>
            <w:id w:val="10670386"/>
            <w:placeholder>
              <w:docPart w:val="5F1696A8404F4E038CC8FFBA29F2B7BE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065C" w:rsidRPr="00A5065C" w:rsidRDefault="00DF69F4" w:rsidP="00A5065C">
                <w:pPr>
                  <w:widowControl/>
                  <w:spacing w:before="120" w:after="120"/>
                  <w:rPr>
                    <w:rFonts w:asciiTheme="minorHAnsi" w:hAnsiTheme="minorHAnsi"/>
                  </w:rPr>
                </w:pPr>
                <w:r w:rsidRPr="006E608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2A0" w:rsidTr="002432A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A0" w:rsidRDefault="002432A0" w:rsidP="005C4155">
            <w:pPr>
              <w:widowControl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A0" w:rsidRDefault="002432A0" w:rsidP="00A5065C">
            <w:pPr>
              <w:widowControl/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5C4155" w:rsidRDefault="005C4155"/>
    <w:p w:rsidR="00A46487" w:rsidRDefault="00A46487">
      <w:r>
        <w:t>Thank you for your interest in Strathearn School.</w:t>
      </w:r>
    </w:p>
    <w:p w:rsidR="00A46487" w:rsidRDefault="00A46487"/>
    <w:p w:rsidR="0070140B" w:rsidRPr="00A46487" w:rsidRDefault="0070140B">
      <w:pPr>
        <w:rPr>
          <w:rFonts w:asciiTheme="minorHAnsi" w:hAnsiTheme="minorHAnsi"/>
          <w:i/>
          <w:sz w:val="20"/>
        </w:rPr>
      </w:pPr>
      <w:r w:rsidRPr="00A46487">
        <w:rPr>
          <w:rFonts w:asciiTheme="minorHAnsi" w:hAnsiTheme="minorHAnsi"/>
          <w:i/>
          <w:sz w:val="20"/>
        </w:rPr>
        <w:t>Information given may be placed on computer and will be held in accordance with the Data Protection Act.</w:t>
      </w:r>
    </w:p>
    <w:sectPr w:rsidR="0070140B" w:rsidRPr="00A46487" w:rsidSect="00AB7209">
      <w:footerReference w:type="default" r:id="rId10"/>
      <w:pgSz w:w="11901" w:h="16840"/>
      <w:pgMar w:top="720" w:right="1361" w:bottom="1276" w:left="136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F3" w:rsidRDefault="002E0DF3">
      <w:r>
        <w:separator/>
      </w:r>
    </w:p>
  </w:endnote>
  <w:endnote w:type="continuationSeparator" w:id="0">
    <w:p w:rsidR="002E0DF3" w:rsidRDefault="002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F3" w:rsidRDefault="002E0DF3">
    <w:pPr>
      <w:pStyle w:val="Footer"/>
      <w:widowControl/>
      <w:jc w:val="center"/>
      <w:rPr>
        <w:sz w:val="20"/>
      </w:rPr>
    </w:pPr>
    <w:r w:rsidRPr="00AB7209">
      <w:rPr>
        <w:sz w:val="20"/>
      </w:rPr>
      <w:object w:dxaOrig="10760" w:dyaOrig="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0.5pt;height:14.25pt" o:ole="">
          <v:imagedata r:id="rId1" o:title="" cropright="1705f"/>
        </v:shape>
        <o:OLEObject Type="Embed" ProgID="Word.Document.8" ShapeID="_x0000_i1026" DrawAspect="Content" ObjectID="_1547016018" r:id="rId2"/>
      </w:object>
    </w:r>
    <w:r w:rsidR="005E4A96">
      <w:rPr>
        <w:sz w:val="20"/>
      </w:rPr>
      <w:t>Principal: Mrs N Connery, MA, PGCE, PQH</w:t>
    </w:r>
    <w:proofErr w:type="gramStart"/>
    <w:r>
      <w:rPr>
        <w:sz w:val="20"/>
      </w:rPr>
      <w:t>,  E</w:t>
    </w:r>
    <w:proofErr w:type="gramEnd"/>
    <w:r>
      <w:rPr>
        <w:sz w:val="20"/>
      </w:rPr>
      <w:t>-Mail: info@strathearn.belfast.ni.sch.uk</w:t>
    </w:r>
  </w:p>
  <w:p w:rsidR="002E0DF3" w:rsidRDefault="002E0DF3" w:rsidP="00A46487">
    <w:pPr>
      <w:pStyle w:val="Footer"/>
      <w:widowControl/>
      <w:jc w:val="center"/>
      <w:rPr>
        <w:i/>
      </w:rPr>
    </w:pPr>
    <w:r>
      <w:rPr>
        <w:i/>
      </w:rPr>
      <w:t xml:space="preserve">188 Belmont Road, Belfast, BT4 </w:t>
    </w:r>
    <w:proofErr w:type="gramStart"/>
    <w:r>
      <w:rPr>
        <w:i/>
      </w:rPr>
      <w:t>2AU  Tel</w:t>
    </w:r>
    <w:proofErr w:type="gramEnd"/>
    <w:r>
      <w:rPr>
        <w:i/>
      </w:rPr>
      <w:t>: (028) 9047 1595, Fax: (028) 9065 0555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F3" w:rsidRDefault="002E0DF3">
      <w:r>
        <w:separator/>
      </w:r>
    </w:p>
  </w:footnote>
  <w:footnote w:type="continuationSeparator" w:id="0">
    <w:p w:rsidR="002E0DF3" w:rsidRDefault="002E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2jLQdtDW5nGOas8QRp7rwFLTKY=" w:salt="RRrkZV5cSxnjuDlQGffXUA==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949B6"/>
    <w:rsid w:val="00123BDE"/>
    <w:rsid w:val="00133AE0"/>
    <w:rsid w:val="002432A0"/>
    <w:rsid w:val="002A7B6E"/>
    <w:rsid w:val="002B09BB"/>
    <w:rsid w:val="002E0DF3"/>
    <w:rsid w:val="003A43BB"/>
    <w:rsid w:val="003F24CF"/>
    <w:rsid w:val="005C4155"/>
    <w:rsid w:val="005E4A96"/>
    <w:rsid w:val="00640153"/>
    <w:rsid w:val="00644C3E"/>
    <w:rsid w:val="0070140B"/>
    <w:rsid w:val="007F7C9F"/>
    <w:rsid w:val="00A46487"/>
    <w:rsid w:val="00A5065C"/>
    <w:rsid w:val="00A8582F"/>
    <w:rsid w:val="00AB7209"/>
    <w:rsid w:val="00D42D0D"/>
    <w:rsid w:val="00DF69F4"/>
    <w:rsid w:val="00E5119C"/>
    <w:rsid w:val="00E949B6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2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72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B720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06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1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69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18564033B041B29BEDA91EA5A0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3F21-001B-46C3-9C12-43068E57FCAF}"/>
      </w:docPartPr>
      <w:docPartBody>
        <w:p w:rsidR="00D75C52" w:rsidRDefault="00D75C52" w:rsidP="00D75C52">
          <w:pPr>
            <w:pStyle w:val="5318564033B041B29BEDA91EA5A06020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39AE66CE4DB04F50BC98F3F577C8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A317-0C2C-4464-9809-DB448A2CF22A}"/>
      </w:docPartPr>
      <w:docPartBody>
        <w:p w:rsidR="00D75C52" w:rsidRDefault="00D75C52" w:rsidP="00D75C52">
          <w:pPr>
            <w:pStyle w:val="39AE66CE4DB04F50BC98F3F577C8C59E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95F3D6F7C89E454B826F9CA2DA1C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009A-9D0F-4D58-844A-7D254E97958A}"/>
      </w:docPartPr>
      <w:docPartBody>
        <w:p w:rsidR="00D75C52" w:rsidRDefault="00D75C52" w:rsidP="00D75C52">
          <w:pPr>
            <w:pStyle w:val="95F3D6F7C89E454B826F9CA2DA1CD9881"/>
          </w:pPr>
          <w:r w:rsidRPr="006E608F">
            <w:rPr>
              <w:rStyle w:val="PlaceholderText"/>
            </w:rPr>
            <w:t>Click here to enter a date.</w:t>
          </w:r>
        </w:p>
      </w:docPartBody>
    </w:docPart>
    <w:docPart>
      <w:docPartPr>
        <w:name w:val="BFE35DA8F7094D57B50524CA82AB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EACE-C330-4D31-A929-7AA1E8F99247}"/>
      </w:docPartPr>
      <w:docPartBody>
        <w:p w:rsidR="00D75C52" w:rsidRDefault="00D75C52" w:rsidP="00D75C52">
          <w:pPr>
            <w:pStyle w:val="BFE35DA8F7094D57B50524CA82ABC736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E97319561AF8413A82D6F43C00CD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8245-6305-484C-8ABF-D4683D07FE87}"/>
      </w:docPartPr>
      <w:docPartBody>
        <w:p w:rsidR="00D75C52" w:rsidRDefault="00D75C52" w:rsidP="00D75C52">
          <w:pPr>
            <w:pStyle w:val="E97319561AF8413A82D6F43C00CDC8A51"/>
          </w:pPr>
          <w:r w:rsidRPr="006E608F">
            <w:rPr>
              <w:rStyle w:val="PlaceholderText"/>
            </w:rPr>
            <w:t>Click here to enter a date.</w:t>
          </w:r>
        </w:p>
      </w:docPartBody>
    </w:docPart>
    <w:docPart>
      <w:docPartPr>
        <w:name w:val="4030E3B3516349A3A8B9161C2FF5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84A8-E680-4E47-A12B-C0048734CE5A}"/>
      </w:docPartPr>
      <w:docPartBody>
        <w:p w:rsidR="00D75C52" w:rsidRDefault="00D75C52" w:rsidP="00D75C52">
          <w:pPr>
            <w:pStyle w:val="4030E3B3516349A3A8B9161C2FF58398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28A13DF7C918423383C6AB0C9F07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1431-D9BA-4E91-9323-51E2DEB6B0C8}"/>
      </w:docPartPr>
      <w:docPartBody>
        <w:p w:rsidR="00D75C52" w:rsidRDefault="00D75C52" w:rsidP="00D75C52">
          <w:pPr>
            <w:pStyle w:val="28A13DF7C918423383C6AB0C9F078A6A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47BEB6473B574D2A97E1A7DE1D36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A4318-D7BC-4861-83AE-58DCF9E0C8F2}"/>
      </w:docPartPr>
      <w:docPartBody>
        <w:p w:rsidR="00D75C52" w:rsidRDefault="00D75C52" w:rsidP="00D75C52">
          <w:pPr>
            <w:pStyle w:val="47BEB6473B574D2A97E1A7DE1D3663A6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1D1FF3595C7F4B98A0C4CE1FFA15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38AE-8D82-4257-B322-548D1A274BB0}"/>
      </w:docPartPr>
      <w:docPartBody>
        <w:p w:rsidR="00D75C52" w:rsidRDefault="00D75C52" w:rsidP="00D75C52">
          <w:pPr>
            <w:pStyle w:val="1D1FF3595C7F4B98A0C4CE1FFA1568B0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4E0AA378B3504DB1A80C1BF6DD26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CB17-7478-4349-BD39-76BBE5ED5A9A}"/>
      </w:docPartPr>
      <w:docPartBody>
        <w:p w:rsidR="00D75C52" w:rsidRDefault="00D75C52" w:rsidP="00D75C52">
          <w:pPr>
            <w:pStyle w:val="4E0AA378B3504DB1A80C1BF6DD26F4AD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45D0EAE6C74E4310821DE4FE7D0D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6974-2C8C-4F66-9A17-16F1FF28B91D}"/>
      </w:docPartPr>
      <w:docPartBody>
        <w:p w:rsidR="00D75C52" w:rsidRDefault="00D75C52" w:rsidP="00D75C52">
          <w:pPr>
            <w:pStyle w:val="45D0EAE6C74E4310821DE4FE7D0DFC5D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E5D8F47C7A7A422287C2CAEAA06C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233C-97C1-4A22-86CE-9381235D3374}"/>
      </w:docPartPr>
      <w:docPartBody>
        <w:p w:rsidR="00D75C52" w:rsidRDefault="00D75C52" w:rsidP="00D75C52">
          <w:pPr>
            <w:pStyle w:val="E5D8F47C7A7A422287C2CAEAA06C68A8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ECD8962B65E447979DE08595BE84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0CF9-B479-42C8-8323-4155653356A0}"/>
      </w:docPartPr>
      <w:docPartBody>
        <w:p w:rsidR="00D75C52" w:rsidRDefault="00D75C52" w:rsidP="00D75C52">
          <w:pPr>
            <w:pStyle w:val="ECD8962B65E447979DE08595BE842B37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7C990C8FDC0C460693A7A67B6802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E476-2C9F-4D7F-A760-B586C4391F00}"/>
      </w:docPartPr>
      <w:docPartBody>
        <w:p w:rsidR="00D75C52" w:rsidRDefault="00D75C52" w:rsidP="00D75C52">
          <w:pPr>
            <w:pStyle w:val="7C990C8FDC0C460693A7A67B68028E88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145415563C944749B43514B0EE92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3D03-A33E-46C3-A151-AD350F578AA8}"/>
      </w:docPartPr>
      <w:docPartBody>
        <w:p w:rsidR="00D75C52" w:rsidRDefault="00D75C52" w:rsidP="00D75C52">
          <w:pPr>
            <w:pStyle w:val="145415563C944749B43514B0EE927B9B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4F422B0E3637412D9295EEC30AFB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182-3646-400D-A976-DEC59E42C3BE}"/>
      </w:docPartPr>
      <w:docPartBody>
        <w:p w:rsidR="00D75C52" w:rsidRDefault="00D75C52" w:rsidP="00D75C52">
          <w:pPr>
            <w:pStyle w:val="4F422B0E3637412D9295EEC30AFB3873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15E6ABB46128473FB5559087DF4D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F686-4108-4E3C-830E-481FC774DD39}"/>
      </w:docPartPr>
      <w:docPartBody>
        <w:p w:rsidR="00D75C52" w:rsidRDefault="00D75C52" w:rsidP="00D75C52">
          <w:pPr>
            <w:pStyle w:val="15E6ABB46128473FB5559087DF4D4A6B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2A62123180214E5091BF5BD086C4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0790-19C6-42B1-BA3F-FF5ED7A7B7BA}"/>
      </w:docPartPr>
      <w:docPartBody>
        <w:p w:rsidR="00D75C52" w:rsidRDefault="00D75C52" w:rsidP="00D75C52">
          <w:pPr>
            <w:pStyle w:val="2A62123180214E5091BF5BD086C4B176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477CDCA62DD94589AEE6094F6644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EC83-9226-46FC-85B7-7284B31BAF1B}"/>
      </w:docPartPr>
      <w:docPartBody>
        <w:p w:rsidR="00D75C52" w:rsidRDefault="00D75C52" w:rsidP="00D75C52">
          <w:pPr>
            <w:pStyle w:val="477CDCA62DD94589AEE6094F66448965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009DA4C7512442B4B8691E3DCBF8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C63A-FD31-4DAC-ACB8-636C8A5EDF25}"/>
      </w:docPartPr>
      <w:docPartBody>
        <w:p w:rsidR="00D75C52" w:rsidRDefault="00D75C52" w:rsidP="00D75C52">
          <w:pPr>
            <w:pStyle w:val="009DA4C7512442B4B8691E3DCBF8650C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98F8147873124FB486E4C52FB9F2A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D1DF-14C3-48B2-950F-84F161F8DF91}"/>
      </w:docPartPr>
      <w:docPartBody>
        <w:p w:rsidR="00D75C52" w:rsidRDefault="00D75C52" w:rsidP="00D75C52">
          <w:pPr>
            <w:pStyle w:val="98F8147873124FB486E4C52FB9F2AA67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C819788BC88A4A2399A6E213367B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F64C-C036-47B8-9055-7989654EB4B1}"/>
      </w:docPartPr>
      <w:docPartBody>
        <w:p w:rsidR="00D75C52" w:rsidRDefault="00D75C52" w:rsidP="00D75C52">
          <w:pPr>
            <w:pStyle w:val="C819788BC88A4A2399A6E213367B7399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14301D562A2F41C3849E2AD45D22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E6D5-2EDC-430E-BB65-F836E62857EC}"/>
      </w:docPartPr>
      <w:docPartBody>
        <w:p w:rsidR="00D75C52" w:rsidRDefault="00D75C52" w:rsidP="00D75C52">
          <w:pPr>
            <w:pStyle w:val="14301D562A2F41C3849E2AD45D22721A1"/>
          </w:pPr>
          <w:r w:rsidRPr="006E608F">
            <w:rPr>
              <w:rStyle w:val="PlaceholderText"/>
            </w:rPr>
            <w:t>Click here to enter text.</w:t>
          </w:r>
        </w:p>
      </w:docPartBody>
    </w:docPart>
    <w:docPart>
      <w:docPartPr>
        <w:name w:val="5F1696A8404F4E038CC8FFBA29F2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30DB-9063-44E7-AAE4-4FD77D216176}"/>
      </w:docPartPr>
      <w:docPartBody>
        <w:p w:rsidR="00D75C52" w:rsidRDefault="00D75C52" w:rsidP="00D75C52">
          <w:pPr>
            <w:pStyle w:val="5F1696A8404F4E038CC8FFBA29F2B7BE1"/>
          </w:pPr>
          <w:r w:rsidRPr="006E60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30FE"/>
    <w:rsid w:val="00A530FE"/>
    <w:rsid w:val="00BE04D8"/>
    <w:rsid w:val="00D75C52"/>
    <w:rsid w:val="00F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C52"/>
    <w:rPr>
      <w:color w:val="808080"/>
    </w:rPr>
  </w:style>
  <w:style w:type="paragraph" w:customStyle="1" w:styleId="5318564033B041B29BEDA91EA5A06020">
    <w:name w:val="5318564033B041B29BEDA91EA5A06020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39AE66CE4DB04F50BC98F3F577C8C59E">
    <w:name w:val="39AE66CE4DB04F50BC98F3F577C8C59E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95F3D6F7C89E454B826F9CA2DA1CD988">
    <w:name w:val="95F3D6F7C89E454B826F9CA2DA1CD988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BFE35DA8F7094D57B50524CA82ABC736">
    <w:name w:val="BFE35DA8F7094D57B50524CA82ABC736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E97319561AF8413A82D6F43C00CDC8A5">
    <w:name w:val="E97319561AF8413A82D6F43C00CDC8A5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030E3B3516349A3A8B9161C2FF58398">
    <w:name w:val="4030E3B3516349A3A8B9161C2FF58398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28A13DF7C918423383C6AB0C9F078A6A">
    <w:name w:val="28A13DF7C918423383C6AB0C9F078A6A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7BEB6473B574D2A97E1A7DE1D3663A6">
    <w:name w:val="47BEB6473B574D2A97E1A7DE1D3663A6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D1FF3595C7F4B98A0C4CE1FFA1568B0">
    <w:name w:val="1D1FF3595C7F4B98A0C4CE1FFA1568B0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E0AA378B3504DB1A80C1BF6DD26F4AD">
    <w:name w:val="4E0AA378B3504DB1A80C1BF6DD26F4AD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5D0EAE6C74E4310821DE4FE7D0DFC5D">
    <w:name w:val="45D0EAE6C74E4310821DE4FE7D0DFC5D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E5D8F47C7A7A422287C2CAEAA06C68A8">
    <w:name w:val="E5D8F47C7A7A422287C2CAEAA06C68A8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ECD8962B65E447979DE08595BE842B37">
    <w:name w:val="ECD8962B65E447979DE08595BE842B37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7C990C8FDC0C460693A7A67B68028E88">
    <w:name w:val="7C990C8FDC0C460693A7A67B68028E88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45415563C944749B43514B0EE927B9B">
    <w:name w:val="145415563C944749B43514B0EE927B9B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F422B0E3637412D9295EEC30AFB3873">
    <w:name w:val="4F422B0E3637412D9295EEC30AFB3873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5E6ABB46128473FB5559087DF4D4A6B">
    <w:name w:val="15E6ABB46128473FB5559087DF4D4A6B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2A62123180214E5091BF5BD086C4B176">
    <w:name w:val="2A62123180214E5091BF5BD086C4B176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77CDCA62DD94589AEE6094F66448965">
    <w:name w:val="477CDCA62DD94589AEE6094F66448965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009DA4C7512442B4B8691E3DCBF8650C">
    <w:name w:val="009DA4C7512442B4B8691E3DCBF8650C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98F8147873124FB486E4C52FB9F2AA67">
    <w:name w:val="98F8147873124FB486E4C52FB9F2AA67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C819788BC88A4A2399A6E213367B7399">
    <w:name w:val="C819788BC88A4A2399A6E213367B7399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4301D562A2F41C3849E2AD45D22721A">
    <w:name w:val="14301D562A2F41C3849E2AD45D22721A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5F1696A8404F4E038CC8FFBA29F2B7BE">
    <w:name w:val="5F1696A8404F4E038CC8FFBA29F2B7BE"/>
    <w:rsid w:val="00A530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5318564033B041B29BEDA91EA5A060201">
    <w:name w:val="5318564033B041B29BEDA91EA5A06020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39AE66CE4DB04F50BC98F3F577C8C59E1">
    <w:name w:val="39AE66CE4DB04F50BC98F3F577C8C59E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95F3D6F7C89E454B826F9CA2DA1CD9881">
    <w:name w:val="95F3D6F7C89E454B826F9CA2DA1CD988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BFE35DA8F7094D57B50524CA82ABC7361">
    <w:name w:val="BFE35DA8F7094D57B50524CA82ABC736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E97319561AF8413A82D6F43C00CDC8A51">
    <w:name w:val="E97319561AF8413A82D6F43C00CDC8A5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030E3B3516349A3A8B9161C2FF583981">
    <w:name w:val="4030E3B3516349A3A8B9161C2FF58398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28A13DF7C918423383C6AB0C9F078A6A1">
    <w:name w:val="28A13DF7C918423383C6AB0C9F078A6A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7BEB6473B574D2A97E1A7DE1D3663A61">
    <w:name w:val="47BEB6473B574D2A97E1A7DE1D3663A6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D1FF3595C7F4B98A0C4CE1FFA1568B01">
    <w:name w:val="1D1FF3595C7F4B98A0C4CE1FFA1568B0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E0AA378B3504DB1A80C1BF6DD26F4AD1">
    <w:name w:val="4E0AA378B3504DB1A80C1BF6DD26F4AD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5D0EAE6C74E4310821DE4FE7D0DFC5D1">
    <w:name w:val="45D0EAE6C74E4310821DE4FE7D0DFC5D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E5D8F47C7A7A422287C2CAEAA06C68A81">
    <w:name w:val="E5D8F47C7A7A422287C2CAEAA06C68A8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ECD8962B65E447979DE08595BE842B371">
    <w:name w:val="ECD8962B65E447979DE08595BE842B37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7C990C8FDC0C460693A7A67B68028E881">
    <w:name w:val="7C990C8FDC0C460693A7A67B68028E88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45415563C944749B43514B0EE927B9B1">
    <w:name w:val="145415563C944749B43514B0EE927B9B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F422B0E3637412D9295EEC30AFB38731">
    <w:name w:val="4F422B0E3637412D9295EEC30AFB3873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5E6ABB46128473FB5559087DF4D4A6B1">
    <w:name w:val="15E6ABB46128473FB5559087DF4D4A6B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2A62123180214E5091BF5BD086C4B1761">
    <w:name w:val="2A62123180214E5091BF5BD086C4B176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477CDCA62DD94589AEE6094F664489651">
    <w:name w:val="477CDCA62DD94589AEE6094F66448965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009DA4C7512442B4B8691E3DCBF8650C1">
    <w:name w:val="009DA4C7512442B4B8691E3DCBF8650C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98F8147873124FB486E4C52FB9F2AA671">
    <w:name w:val="98F8147873124FB486E4C52FB9F2AA67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C819788BC88A4A2399A6E213367B73991">
    <w:name w:val="C819788BC88A4A2399A6E213367B7399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14301D562A2F41C3849E2AD45D22721A1">
    <w:name w:val="14301D562A2F41C3849E2AD45D22721A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5F1696A8404F4E038CC8FFBA29F2B7BE1">
    <w:name w:val="5F1696A8404F4E038CC8FFBA29F2B7BE1"/>
    <w:rsid w:val="00D75C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B5C6-1F88-4893-957D-1B1A334C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50497ECF</Template>
  <TotalTime>11</TotalTime>
  <Pages>1</Pages>
  <Words>260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C2K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A White</cp:lastModifiedBy>
  <cp:revision>10</cp:revision>
  <cp:lastPrinted>2017-01-27T09:54:00Z</cp:lastPrinted>
  <dcterms:created xsi:type="dcterms:W3CDTF">2011-02-14T15:59:00Z</dcterms:created>
  <dcterms:modified xsi:type="dcterms:W3CDTF">2017-01-27T09:54:00Z</dcterms:modified>
</cp:coreProperties>
</file>