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80" w:rsidRDefault="00090380" w:rsidP="00090380">
      <w:pPr>
        <w:ind w:left="-284"/>
        <w:rPr>
          <w:b/>
          <w:sz w:val="28"/>
          <w:szCs w:val="28"/>
        </w:rPr>
      </w:pPr>
      <w:bookmarkStart w:id="0" w:name="_GoBack"/>
      <w:bookmarkEnd w:id="0"/>
      <w:r w:rsidRPr="00090380">
        <w:rPr>
          <w:b/>
          <w:sz w:val="28"/>
          <w:szCs w:val="28"/>
        </w:rPr>
        <w:t>SELF CLASSIFICATION</w:t>
      </w:r>
    </w:p>
    <w:p w:rsidR="0050270C" w:rsidRDefault="0050270C" w:rsidP="00090380">
      <w:pPr>
        <w:ind w:left="-284"/>
        <w:rPr>
          <w:b/>
          <w:sz w:val="28"/>
          <w:szCs w:val="28"/>
        </w:rPr>
      </w:pPr>
    </w:p>
    <w:p w:rsidR="0050270C" w:rsidRDefault="0050270C" w:rsidP="0050270C">
      <w:pPr>
        <w:ind w:left="-284"/>
        <w:rPr>
          <w:b/>
          <w:sz w:val="28"/>
          <w:szCs w:val="28"/>
        </w:rPr>
      </w:pPr>
      <w:r>
        <w:rPr>
          <w:b/>
          <w:sz w:val="28"/>
          <w:szCs w:val="28"/>
        </w:rPr>
        <w:t>Personnel Reference No:  _______________</w:t>
      </w:r>
    </w:p>
    <w:p w:rsidR="0050270C" w:rsidRDefault="0050270C" w:rsidP="00090380">
      <w:pPr>
        <w:ind w:left="-284"/>
        <w:rPr>
          <w:b/>
          <w:sz w:val="28"/>
          <w:szCs w:val="28"/>
        </w:rPr>
      </w:pPr>
    </w:p>
    <w:p w:rsidR="00090380" w:rsidRPr="00B23102" w:rsidRDefault="00090380" w:rsidP="00B23102">
      <w:pPr>
        <w:numPr>
          <w:ilvl w:val="0"/>
          <w:numId w:val="10"/>
        </w:numPr>
        <w:ind w:left="15" w:hanging="441"/>
        <w:rPr>
          <w:b/>
          <w:sz w:val="28"/>
          <w:szCs w:val="28"/>
        </w:rPr>
      </w:pPr>
      <w:r>
        <w:t>We are an Equal Opportunities employer.  We do not discriminate on grounds of religious belief or political opinion. We practice equality of opportunity in employment and select the best person for the job</w:t>
      </w:r>
    </w:p>
    <w:p w:rsidR="00B23102" w:rsidRPr="00090380" w:rsidRDefault="00B23102" w:rsidP="00B23102">
      <w:pPr>
        <w:ind w:left="15"/>
        <w:rPr>
          <w:b/>
          <w:sz w:val="28"/>
          <w:szCs w:val="28"/>
        </w:rPr>
      </w:pPr>
    </w:p>
    <w:p w:rsidR="00B23102" w:rsidRDefault="00090380" w:rsidP="00B23102">
      <w:pPr>
        <w:numPr>
          <w:ilvl w:val="0"/>
          <w:numId w:val="10"/>
        </w:numPr>
        <w:ind w:left="15" w:hanging="441"/>
        <w:rPr>
          <w:b/>
          <w:sz w:val="28"/>
          <w:szCs w:val="28"/>
        </w:rPr>
      </w:pPr>
      <w:r>
        <w:t>To demonstrate our commitment to equality of opportunity in employment we need to monitor the community background of job applicants as required by the Fair Employment and Treatment (NI) Order 1998.  As an equal opportunities employer we are also monitoring job applicants in relation to age, sex, marital status, disability and race</w:t>
      </w:r>
    </w:p>
    <w:p w:rsidR="00B23102" w:rsidRPr="00B23102" w:rsidRDefault="00B23102" w:rsidP="00B23102">
      <w:pPr>
        <w:ind w:left="15"/>
        <w:rPr>
          <w:b/>
          <w:sz w:val="28"/>
          <w:szCs w:val="28"/>
        </w:rPr>
      </w:pPr>
    </w:p>
    <w:p w:rsidR="00090380" w:rsidRPr="00B23102" w:rsidRDefault="00090380" w:rsidP="00B23102">
      <w:pPr>
        <w:numPr>
          <w:ilvl w:val="0"/>
          <w:numId w:val="10"/>
        </w:numPr>
        <w:ind w:left="15" w:hanging="441"/>
        <w:rPr>
          <w:b/>
          <w:sz w:val="28"/>
          <w:szCs w:val="28"/>
        </w:rPr>
      </w:pPr>
      <w:r>
        <w:t xml:space="preserve">Access to the information you supply will be strictly controlled and will not be available to those considering your application for employment.  Monitoring will be the use of statistical summaries of information in which the identity of </w:t>
      </w:r>
      <w:r w:rsidR="00B23102">
        <w:t>individuals will not appear and will not be available for any purpose other than equal opportunities monitoring</w:t>
      </w:r>
    </w:p>
    <w:p w:rsidR="00B23102" w:rsidRPr="00B23102" w:rsidRDefault="00B23102" w:rsidP="00B23102">
      <w:pPr>
        <w:ind w:left="15"/>
        <w:rPr>
          <w:b/>
          <w:sz w:val="28"/>
          <w:szCs w:val="28"/>
        </w:rPr>
      </w:pPr>
    </w:p>
    <w:p w:rsidR="00B23102" w:rsidRDefault="00B23102" w:rsidP="00B23102">
      <w:pPr>
        <w:numPr>
          <w:ilvl w:val="0"/>
          <w:numId w:val="10"/>
        </w:numPr>
        <w:ind w:left="15" w:hanging="441"/>
        <w:rPr>
          <w:b/>
          <w:sz w:val="28"/>
          <w:szCs w:val="28"/>
        </w:rPr>
      </w:pPr>
      <w:r>
        <w:t>While we will seek to maintain the confidentiality of all documentation relating to appointments, disclosure of documentation may be required under the provisions of the Fair Employment and Equal Opportunities legislation applicable in Northern Ireland</w:t>
      </w:r>
    </w:p>
    <w:p w:rsidR="00090380" w:rsidRDefault="00090380" w:rsidP="00090380">
      <w:pPr>
        <w:ind w:left="-284"/>
        <w:rPr>
          <w:b/>
          <w:sz w:val="28"/>
          <w:szCs w:val="28"/>
        </w:rPr>
      </w:pPr>
    </w:p>
    <w:p w:rsidR="00B23102" w:rsidRDefault="00B23102" w:rsidP="00090380">
      <w:pPr>
        <w:ind w:left="-284"/>
        <w:rPr>
          <w:b/>
          <w:sz w:val="28"/>
          <w:szCs w:val="28"/>
        </w:rPr>
      </w:pPr>
    </w:p>
    <w:p w:rsidR="00D26C20" w:rsidRPr="00A47584" w:rsidRDefault="00D26C20" w:rsidP="00D26C20">
      <w:pPr>
        <w:ind w:left="-284" w:right="-866"/>
        <w:rPr>
          <w:b/>
          <w:i/>
        </w:rPr>
      </w:pPr>
      <w:r w:rsidRPr="00A47584">
        <w:rPr>
          <w:b/>
          <w:i/>
        </w:rPr>
        <w:t>Please place the completed form in an envelope, with your name on the</w:t>
      </w:r>
    </w:p>
    <w:p w:rsidR="00D26C20" w:rsidRPr="00A47584" w:rsidRDefault="00D26C20" w:rsidP="00D26C20">
      <w:pPr>
        <w:ind w:left="-284" w:right="-866"/>
        <w:rPr>
          <w:b/>
          <w:i/>
        </w:rPr>
      </w:pPr>
      <w:r w:rsidRPr="00A47584">
        <w:rPr>
          <w:b/>
          <w:i/>
        </w:rPr>
        <w:t>front and return it with your application form.</w:t>
      </w:r>
    </w:p>
    <w:p w:rsidR="00D26C20" w:rsidRPr="00A47584" w:rsidRDefault="00D26C20" w:rsidP="00D26C20">
      <w:pPr>
        <w:ind w:left="-284" w:right="-866"/>
        <w:rPr>
          <w:b/>
          <w:sz w:val="28"/>
          <w:szCs w:val="28"/>
          <w:u w:val="single"/>
        </w:rPr>
      </w:pPr>
      <w:r w:rsidRPr="00A47584">
        <w:rPr>
          <w:b/>
          <w:sz w:val="28"/>
          <w:szCs w:val="28"/>
          <w:u w:val="single"/>
        </w:rPr>
        <w:t>Do</w:t>
      </w:r>
      <w:r w:rsidR="00682933">
        <w:rPr>
          <w:b/>
          <w:sz w:val="28"/>
          <w:szCs w:val="28"/>
          <w:u w:val="single"/>
        </w:rPr>
        <w:t xml:space="preserve"> not put your name on this form</w:t>
      </w:r>
    </w:p>
    <w:p w:rsidR="00D26C20" w:rsidRDefault="00D26C20" w:rsidP="00090380">
      <w:pPr>
        <w:ind w:left="-284"/>
        <w:rPr>
          <w:b/>
          <w:sz w:val="28"/>
          <w:szCs w:val="28"/>
        </w:rPr>
      </w:pPr>
    </w:p>
    <w:p w:rsidR="00D26C20" w:rsidRDefault="00D26C20" w:rsidP="00090380">
      <w:pPr>
        <w:ind w:left="-284"/>
      </w:pPr>
    </w:p>
    <w:p w:rsidR="00B23102" w:rsidRPr="00D26C20" w:rsidRDefault="0050270C" w:rsidP="00090380">
      <w:pPr>
        <w:ind w:left="-284"/>
        <w:rPr>
          <w:b/>
          <w:i/>
          <w:sz w:val="28"/>
          <w:szCs w:val="28"/>
        </w:rPr>
      </w:pPr>
      <w:r>
        <w:t xml:space="preserve"> </w:t>
      </w:r>
      <w:r w:rsidRPr="00D26C20">
        <w:rPr>
          <w:b/>
          <w:i/>
          <w:sz w:val="28"/>
          <w:szCs w:val="28"/>
        </w:rPr>
        <w:t>Please p</w:t>
      </w:r>
      <w:r w:rsidR="00B23102" w:rsidRPr="00D26C20">
        <w:rPr>
          <w:b/>
          <w:i/>
          <w:sz w:val="28"/>
          <w:szCs w:val="28"/>
        </w:rPr>
        <w:t>ut an</w:t>
      </w:r>
      <w:r w:rsidR="00D26C20">
        <w:rPr>
          <w:b/>
          <w:i/>
          <w:sz w:val="28"/>
          <w:szCs w:val="28"/>
        </w:rPr>
        <w:t xml:space="preserve"> X in the appropriate boxes</w:t>
      </w:r>
    </w:p>
    <w:p w:rsidR="00D26C20" w:rsidRDefault="00D26C20" w:rsidP="00090380">
      <w:pPr>
        <w:ind w:left="-284"/>
      </w:pPr>
    </w:p>
    <w:p w:rsidR="00B23102" w:rsidRDefault="00B23102" w:rsidP="00090380">
      <w:pPr>
        <w:ind w:left="-284"/>
      </w:pPr>
      <w:r>
        <w:t>1</w:t>
      </w:r>
      <w:r>
        <w:tab/>
      </w:r>
      <w:r w:rsidRPr="00D26C20">
        <w:rPr>
          <w:b/>
        </w:rPr>
        <w:t>Date of Birth</w:t>
      </w:r>
      <w:r>
        <w:t>:</w:t>
      </w:r>
      <w:r>
        <w:tab/>
        <w:t xml:space="preserve">_______________    </w:t>
      </w:r>
      <w:r w:rsidR="00D26C20">
        <w:t xml:space="preserve">  </w:t>
      </w:r>
      <w:r w:rsidRPr="00D26C20">
        <w:rPr>
          <w:b/>
        </w:rPr>
        <w:t>Age</w:t>
      </w:r>
      <w:r>
        <w:t>: __________</w:t>
      </w:r>
    </w:p>
    <w:p w:rsidR="00B23102" w:rsidRDefault="00BA17ED" w:rsidP="00090380">
      <w:pPr>
        <w:ind w:left="-284"/>
      </w:pPr>
      <w:r w:rsidRPr="00D26C20">
        <w:rPr>
          <w:b/>
          <w:noProof/>
        </w:rPr>
        <mc:AlternateContent>
          <mc:Choice Requires="wps">
            <w:drawing>
              <wp:anchor distT="0" distB="0" distL="114300" distR="114300" simplePos="0" relativeHeight="251644928" behindDoc="0" locked="0" layoutInCell="1" allowOverlap="1">
                <wp:simplePos x="0" y="0"/>
                <wp:positionH relativeFrom="column">
                  <wp:posOffset>3582035</wp:posOffset>
                </wp:positionH>
                <wp:positionV relativeFrom="paragraph">
                  <wp:posOffset>120015</wp:posOffset>
                </wp:positionV>
                <wp:extent cx="266700" cy="228600"/>
                <wp:effectExtent l="9525" t="10160" r="9525" b="889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0A4747" w:rsidRDefault="000A4747" w:rsidP="00D2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2.05pt;margin-top:9.45pt;width:21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nKKAIAAFA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l2yjCN&#10;PXoUQyBvYCCvIz299QV6PVj0CwNeY5tTqd7eA//qiYFtx0wrbp2DvhOsxvRm8WV28XTE8RGk6j9A&#10;jWHYPkACGhqnI3fIBkF0bNPx3JqYCsfLfLm8mqKFoynPV0uUYwRWPD22zod3AjSJQkkddj6Bs8O9&#10;D6Prk0uM5UHJeieVSoprq61y5MBwSnbpO6H/5KYM6Ut6vcgXY/1/hZim708QWgYcdyV1SVdnJ1ZE&#10;1t6aGtNkRWBSjTJWp8yJxsjcyGEYqgEdI7cV1Eck1ME41riGKHTgvlPS40iX1H/bMycoUe8NNuV6&#10;Np/HHUjKfHGVo+IuLdWlhRmOUCUNlIziNox7s7dOth1GGsfAwC02spGJ5OesTnnj2KY2nVYs7sWl&#10;nryefwSbHwAAAP//AwBQSwMEFAAGAAgAAAAhAD4iTwzeAAAACQEAAA8AAABkcnMvZG93bnJldi54&#10;bWxMj8tOwzAQRfdI/IM1SGwQdQrBJCFOhZBAsIO2gq0bT5MIP4LtpuHvGVawnDlXd87Uq9kaNmGI&#10;g3cSlosMGLrW68F1Erabx8sCWEzKaWW8QwnfGGHVnJ7UqtL+6N5wWqeOUYmLlZLQpzRWnMe2R6vi&#10;wo/oiO19sCrRGDqugzpSuTX8KssEt2pwdKFXIz702H6uD1ZCkT9PH/Hl+vW9FXtTpovb6ekrSHl+&#10;Nt/fAUs4p78w/OqTOjTktPMHpyMzEm5EvqQogaIERgGRCVrsiOQl8Kbm/z9ofgAAAP//AwBQSwEC&#10;LQAUAAYACAAAACEAtoM4kv4AAADhAQAAEwAAAAAAAAAAAAAAAAAAAAAAW0NvbnRlbnRfVHlwZXNd&#10;LnhtbFBLAQItABQABgAIAAAAIQA4/SH/1gAAAJQBAAALAAAAAAAAAAAAAAAAAC8BAABfcmVscy8u&#10;cmVsc1BLAQItABQABgAIAAAAIQBq01nKKAIAAFAEAAAOAAAAAAAAAAAAAAAAAC4CAABkcnMvZTJv&#10;RG9jLnhtbFBLAQItABQABgAIAAAAIQA+Ik8M3gAAAAkBAAAPAAAAAAAAAAAAAAAAAIIEAABkcnMv&#10;ZG93bnJldi54bWxQSwUGAAAAAAQABADzAAAAjQUAAAAA&#10;">
                <v:textbox>
                  <w:txbxContent>
                    <w:p w:rsidR="000A4747" w:rsidRDefault="000A4747" w:rsidP="00D26C20"/>
                  </w:txbxContent>
                </v:textbox>
              </v:shape>
            </w:pict>
          </mc:Fallback>
        </mc:AlternateContent>
      </w:r>
    </w:p>
    <w:p w:rsidR="00B23102" w:rsidRDefault="00B23102" w:rsidP="00090380">
      <w:pPr>
        <w:ind w:left="-284"/>
      </w:pPr>
      <w:r w:rsidRPr="00D26C20">
        <w:rPr>
          <w:b/>
        </w:rPr>
        <w:t>2</w:t>
      </w:r>
      <w:r w:rsidRPr="00D26C20">
        <w:rPr>
          <w:b/>
        </w:rPr>
        <w:tab/>
        <w:t>Sex:</w:t>
      </w:r>
      <w:r>
        <w:tab/>
        <w:t>Male</w:t>
      </w:r>
      <w:r>
        <w:tab/>
      </w:r>
      <w:r>
        <w:tab/>
      </w:r>
      <w:r>
        <w:tab/>
      </w:r>
      <w:r>
        <w:tab/>
      </w:r>
      <w:r w:rsidR="00D26C20">
        <w:t xml:space="preserve">            </w:t>
      </w:r>
      <w:r>
        <w:t>Female</w:t>
      </w:r>
    </w:p>
    <w:p w:rsidR="00B23102" w:rsidRDefault="00BA17ED" w:rsidP="00090380">
      <w:pPr>
        <w:ind w:left="-284"/>
      </w:pPr>
      <w:r w:rsidRPr="00D26C20">
        <w:rPr>
          <w:b/>
          <w:noProof/>
        </w:rPr>
        <mc:AlternateContent>
          <mc:Choice Requires="wps">
            <w:drawing>
              <wp:anchor distT="0" distB="0" distL="114300" distR="114300" simplePos="0" relativeHeight="251643904" behindDoc="0" locked="0" layoutInCell="1" allowOverlap="1">
                <wp:simplePos x="0" y="0"/>
                <wp:positionH relativeFrom="column">
                  <wp:posOffset>4867910</wp:posOffset>
                </wp:positionH>
                <wp:positionV relativeFrom="paragraph">
                  <wp:posOffset>106680</wp:posOffset>
                </wp:positionV>
                <wp:extent cx="209550" cy="228600"/>
                <wp:effectExtent l="9525" t="10160" r="9525" b="889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0A4747" w:rsidRDefault="000A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3.3pt;margin-top:8.4pt;width:16.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MFKwIAAFc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S2uKTFM&#10;o0ZPYgjkPQykiPT01pcY9WgxLgx4jDKnUr29B/7dEwObjpmduHUO+k6wBtObxpvZxdURx0eQuv8M&#10;DT7D9gES0NA6HblDNgiio0zHszQxFY6HRb6cz9HD0VUUi6s8SZex8vmydT58FKBJ3FTUofIJnB3u&#10;fYjJsPI5JL7lQclmK5VKhtvVG+XIgWGXbNOX8n8VpgzpK7qcF/Ox/r9C5On7E4SWAdtdSV3RxTmI&#10;lZG1D6ZJzRiYVOMeU1bmRGNkbuQwDPWQBEscR4praI7Iq4Oxu3EacdOB+0lJj51dUf9jz5ygRH0y&#10;qM1yOpvFUUjGbH5doOEuPfWlhxmOUBUNlIzbTRjHZ2+d3HX40tgNBm5Rz1Ymrl+yOqWP3ZskOE1a&#10;HI9LO0W9/A/WvwAAAP//AwBQSwMEFAAGAAgAAAAhABZzJRDeAAAACQEAAA8AAABkcnMvZG93bnJl&#10;di54bWxMj81OwzAQhO9IvIO1SFwQdSjg/BCnQkgguEFbwdWN3STCXgfbTcPbs5zguDOfZmfq1ews&#10;m0yIg0cJV4sMmMHW6wE7CdvN42UBLCaFWlmPRsK3ibBqTk9qVWl/xDczrVPHKARjpST0KY0V57Ht&#10;jVNx4UeD5O19cCrRGTqugzpSuLN8mWWCOzUgfejVaB56036uD05CcfM8fcSX69f3VuxtmS7y6ekr&#10;SHl+Nt/fAUtmTn8w/Nan6tBQp50/oI7MSsiFEISSIWgCAXlZkrCTcLssgDc1/7+g+QEAAP//AwBQ&#10;SwECLQAUAAYACAAAACEAtoM4kv4AAADhAQAAEwAAAAAAAAAAAAAAAAAAAAAAW0NvbnRlbnRfVHlw&#10;ZXNdLnhtbFBLAQItABQABgAIAAAAIQA4/SH/1gAAAJQBAAALAAAAAAAAAAAAAAAAAC8BAABfcmVs&#10;cy8ucmVsc1BLAQItABQABgAIAAAAIQDdi8MFKwIAAFcEAAAOAAAAAAAAAAAAAAAAAC4CAABkcnMv&#10;ZTJvRG9jLnhtbFBLAQItABQABgAIAAAAIQAWcyUQ3gAAAAkBAAAPAAAAAAAAAAAAAAAAAIUEAABk&#10;cnMvZG93bnJldi54bWxQSwUGAAAAAAQABADzAAAAkAUAAAAA&#10;">
                <v:textbox>
                  <w:txbxContent>
                    <w:p w:rsidR="000A4747" w:rsidRDefault="000A4747"/>
                  </w:txbxContent>
                </v:textbox>
              </v:shape>
            </w:pict>
          </mc:Fallback>
        </mc:AlternateContent>
      </w:r>
      <w:r>
        <w:rPr>
          <w:b/>
          <w:noProof/>
          <w:sz w:val="28"/>
          <w:szCs w:val="28"/>
        </w:rPr>
        <mc:AlternateContent>
          <mc:Choice Requires="wps">
            <w:drawing>
              <wp:anchor distT="0" distB="0" distL="114300" distR="114300" simplePos="0" relativeHeight="251650048" behindDoc="0" locked="0" layoutInCell="1" allowOverlap="1">
                <wp:simplePos x="0" y="0"/>
                <wp:positionH relativeFrom="column">
                  <wp:posOffset>4153535</wp:posOffset>
                </wp:positionH>
                <wp:positionV relativeFrom="paragraph">
                  <wp:posOffset>106680</wp:posOffset>
                </wp:positionV>
                <wp:extent cx="266700" cy="228600"/>
                <wp:effectExtent l="9525" t="10160" r="9525" b="889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0A4747" w:rsidRDefault="000A4747" w:rsidP="00D2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27.05pt;margin-top:8.4pt;width:21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EHKgIAAFc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sWCEsM0&#10;9uhJDIG8hYEsIz299SV6PVr0CwNeY5tTqd7eA//qiYFNx8xO3DoHfSdYg+lN48vs4umI4yNI3X+E&#10;BsOwfYAENLROR+6QDYLo2KbjuTUxFY6XxWJxlaOFo6korhcoxwisfH5snQ/vBWgShYo67HwCZ4d7&#10;H0bXZ5cYy4OSzVYqlRS3qzfKkQPDKdmm74T+k5sypK/ocl7Mx/r/CpGn708QWgYcdyV1Ra/PTqyM&#10;rL0zDabJysCkGmWsTpkTjZG5kcMw1MPYsBggUlxDc0ReHYzTjduIQgfuOyU9TnZF/bc9c4IS9cFg&#10;b5bT2SyuQlJm86sCFXdpqS8tzHCEqmigZBQ3YVyfvXVy12GkcRoM3GI/W5m4fsnqlD5Ob+rWadPi&#10;elzqyevlf7D+AQAA//8DAFBLAwQUAAYACAAAACEABJWQVN4AAAAJAQAADwAAAGRycy9kb3ducmV2&#10;LnhtbEyPwU7DMBBE70j8g7VIXBB1WlqThjgVQgLBDQqCqxtvkwh7HWI3DX/PcoLjzjzNzpSbyTsx&#10;4hC7QBrmswwEUh1sR42Gt9f7yxxETIascYFQwzdG2FSnJ6UpbDjSC47b1AgOoVgYDW1KfSFlrFv0&#10;Js5Cj8TePgzeJD6HRtrBHDncO7nIMiW96Yg/tKbHuxbrz+3Ba8iXj+NHfLp6fq/V3q3TxfX48DVo&#10;fX423d6ASDilPxh+63N1qLjTLhzIRuE0qNVyzigbiicwoNaKhZ2G1SIHWZXy/4LqBwAA//8DAFBL&#10;AQItABQABgAIAAAAIQC2gziS/gAAAOEBAAATAAAAAAAAAAAAAAAAAAAAAABbQ29udGVudF9UeXBl&#10;c10ueG1sUEsBAi0AFAAGAAgAAAAhADj9If/WAAAAlAEAAAsAAAAAAAAAAAAAAAAALwEAAF9yZWxz&#10;Ly5yZWxzUEsBAi0AFAAGAAgAAAAhAMUg8QcqAgAAVwQAAA4AAAAAAAAAAAAAAAAALgIAAGRycy9l&#10;Mm9Eb2MueG1sUEsBAi0AFAAGAAgAAAAhAASVkFTeAAAACQEAAA8AAAAAAAAAAAAAAAAAhAQAAGRy&#10;cy9kb3ducmV2LnhtbFBLBQYAAAAABAAEAPMAAACPBQAAAAA=&#10;">
                <v:textbox>
                  <w:txbxContent>
                    <w:p w:rsidR="000A4747" w:rsidRDefault="000A4747" w:rsidP="00D26C20"/>
                  </w:txbxContent>
                </v:textbox>
              </v:shape>
            </w:pict>
          </mc:Fallback>
        </mc:AlternateContent>
      </w:r>
      <w:r>
        <w:rPr>
          <w:b/>
          <w:noProof/>
        </w:rPr>
        <mc:AlternateContent>
          <mc:Choice Requires="wps">
            <w:drawing>
              <wp:anchor distT="0" distB="0" distL="114300" distR="114300" simplePos="0" relativeHeight="251648000" behindDoc="0" locked="0" layoutInCell="1" allowOverlap="1">
                <wp:simplePos x="0" y="0"/>
                <wp:positionH relativeFrom="column">
                  <wp:posOffset>3239135</wp:posOffset>
                </wp:positionH>
                <wp:positionV relativeFrom="paragraph">
                  <wp:posOffset>106680</wp:posOffset>
                </wp:positionV>
                <wp:extent cx="266700" cy="228600"/>
                <wp:effectExtent l="9525" t="10160" r="9525" b="889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0A4747" w:rsidRDefault="000A4747" w:rsidP="00D2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55.05pt;margin-top:8.4pt;width:21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NwKgIAAFc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mm+oMQw&#10;jT16FEMgb2Agy0hPb32BXg8W/cKA19jmVKq398C/emJg2zHTilvnoO8EqzG9WXyZXTwdcXwEqfoP&#10;UGMYtg+QgIbG6cgdskEQHdt0PLcmpsLxMl8ur6Zo4WjK89US5RiBFU+PrfPhnQBNolBSh51P4Oxw&#10;78Po+uQSY3lQst5JpZLi2mqrHDkwnJJd+k7oP7kpQ/qSXi+Qqb9DTNP3JwgtA467krqkq7MTKyJr&#10;b02NabIiMKlGGatT5kRjZG7kMAzVkBr2OgaIFFdQH5FXB+N04zai0IH7TkmPk11S/23PnKBEvTfY&#10;m+vZfB5XISnzxVWOiru0VJcWZjhClTRQMorbMK7P3jrZdhhpnAYDt9jPRiaun7M6pY/Tm7p12rS4&#10;Hpd68nr+H2x+AAAA//8DAFBLAwQUAAYACAAAACEASj1Dk94AAAAJAQAADwAAAGRycy9kb3ducmV2&#10;LnhtbEyPQU+EMBCF7yb+h2ZMvBi3gIKIlI0x0ehNV6PXLp0FIp1i22Xx3zue9DYz7+XN9+r1Ykcx&#10;ow+DIwXpKgGB1DozUKfg7fX+vAQRoiajR0eo4BsDrJvjo1pXxh3oBedN7ASHUKi0gj7GqZIytD1a&#10;HVZuQmJt57zVkVffSeP1gcPtKLMkKaTVA/GHXk9412P7udlbBeXl4/wRni6e39tiN17Hs6v54csr&#10;dXqy3N6AiLjEPzP84jM6NMy0dXsyQYwK8jRJ2cpCwRXYkOcZH7Y8ZCXIppb/GzQ/AAAA//8DAFBL&#10;AQItABQABgAIAAAAIQC2gziS/gAAAOEBAAATAAAAAAAAAAAAAAAAAAAAAABbQ29udGVudF9UeXBl&#10;c10ueG1sUEsBAi0AFAAGAAgAAAAhADj9If/WAAAAlAEAAAsAAAAAAAAAAAAAAAAALwEAAF9yZWxz&#10;Ly5yZWxzUEsBAi0AFAAGAAgAAAAhABp0s3AqAgAAVwQAAA4AAAAAAAAAAAAAAAAALgIAAGRycy9l&#10;Mm9Eb2MueG1sUEsBAi0AFAAGAAgAAAAhAEo9Q5PeAAAACQEAAA8AAAAAAAAAAAAAAAAAhAQAAGRy&#10;cy9kb3ducmV2LnhtbFBLBQYAAAAABAAEAPMAAACPBQAAAAA=&#10;">
                <v:textbox>
                  <w:txbxContent>
                    <w:p w:rsidR="000A4747" w:rsidRDefault="000A4747" w:rsidP="00D26C20"/>
                  </w:txbxContent>
                </v:textbox>
              </v:shape>
            </w:pict>
          </mc:Fallback>
        </mc:AlternateContent>
      </w:r>
      <w:r>
        <w:rPr>
          <w:b/>
          <w:noProof/>
        </w:rPr>
        <mc:AlternateContent>
          <mc:Choice Requires="wps">
            <w:drawing>
              <wp:anchor distT="0" distB="0" distL="114300" distR="114300" simplePos="0" relativeHeight="251645952" behindDoc="0" locked="0" layoutInCell="1" allowOverlap="1">
                <wp:simplePos x="0" y="0"/>
                <wp:positionH relativeFrom="column">
                  <wp:posOffset>1457960</wp:posOffset>
                </wp:positionH>
                <wp:positionV relativeFrom="paragraph">
                  <wp:posOffset>106680</wp:posOffset>
                </wp:positionV>
                <wp:extent cx="266700" cy="228600"/>
                <wp:effectExtent l="9525" t="10160" r="9525" b="889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0A4747" w:rsidRDefault="000A4747" w:rsidP="00D2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14.8pt;margin-top:8.4pt;width:21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KkKgIAAFcEAAAOAAAAZHJzL2Uyb0RvYy54bWysVNuO2yAQfa/Uf0C8N3asJLtrxVlts01V&#10;aXuRdvsBGGMbFRgKJHb69R1wNk1vL1X9gGaY4TBzzuD17agVOQjnJZiKzmc5JcJwaKTpKvr5affq&#10;mhIfmGmYAiMqehSe3m5evlgPthQF9KAa4QiCGF8OtqJ9CLbMMs97oZmfgRUGgy04zQK6rssaxwZE&#10;1yor8nyVDeAa64AL73H3fgrSTcJvW8HDx7b1IhBVUawtpNWltY5rtlmzsnPM9pKfymD/UIVm0uCl&#10;Z6h7FhjZO/kblJbcgYc2zDjoDNpWcpF6wG7m+S/dPPbMitQLkuPtmSb//2D5h8MnR2RT0WJBiWEa&#10;NXoSYyCvYSSLSM9gfYlZjxbzwojbKHNq1dsH4F88MbDtmenEnXMw9II1WN48nswujk44PoLUw3to&#10;8Bq2D5CAxtbpyB2yQRAdZTqepYmlcNwsVqurHCMcQ0VxvUI73sDK58PW+fBWgCbRqKhD5RM4Ozz4&#10;MKU+p8S7PCjZ7KRSyXFdvVWOHBhOyS59J/Sf0pQhQ0VvlsVy6v+vEHn6/gShZcBxV1JX9PqcxMrI&#10;2hvTYJmsDEyqycbulDnRGJmbOAxjPSbBzurU0ByRVwfTdONrRKMH942SASe7ov7rnjlBiXpnUJub&#10;+WIRn0JyFsurAh13GakvI8xwhKpooGQyt2F6PnvrZNfjTdM0GLhDPVuZuI7CT1WdysfpTWqdXlp8&#10;Hpd+yvrxP9h8BwAA//8DAFBLAwQUAAYACAAAACEAkS2JHN8AAAAJAQAADwAAAGRycy9kb3ducmV2&#10;LnhtbEyPzU7DMBCE70i8g7VIXFDr1ECahjgVQgLRG7QIrm68TSL8E2w3DW/PcoLjznyananWkzVs&#10;xBB77yQs5hkwdI3XvWslvO0eZwWwmJTTyniHEr4xwro+P6tUqf3JveK4TS2jEBdLJaFLaSg5j02H&#10;VsW5H9CRd/DBqkRnaLkO6kTh1nCRZTm3qnf0oVMDPnTYfG6PVkJx8zx+xM31y3uTH8wqXS3Hp68g&#10;5eXFdH8HLOGU/mD4rU/VoaZOe390OjIjQYhVTigZOU0gQCwXJOwl3IoCeF3x/wvqHwAAAP//AwBQ&#10;SwECLQAUAAYACAAAACEAtoM4kv4AAADhAQAAEwAAAAAAAAAAAAAAAAAAAAAAW0NvbnRlbnRfVHlw&#10;ZXNdLnhtbFBLAQItABQABgAIAAAAIQA4/SH/1gAAAJQBAAALAAAAAAAAAAAAAAAAAC8BAABfcmVs&#10;cy8ucmVsc1BLAQItABQABgAIAAAAIQDp2YKkKgIAAFcEAAAOAAAAAAAAAAAAAAAAAC4CAABkcnMv&#10;ZTJvRG9jLnhtbFBLAQItABQABgAIAAAAIQCRLYkc3wAAAAkBAAAPAAAAAAAAAAAAAAAAAIQEAABk&#10;cnMvZG93bnJldi54bWxQSwUGAAAAAAQABADzAAAAkAUAAAAA&#10;">
                <v:textbox>
                  <w:txbxContent>
                    <w:p w:rsidR="000A4747" w:rsidRDefault="000A4747" w:rsidP="00D26C20"/>
                  </w:txbxContent>
                </v:textbox>
              </v:shape>
            </w:pict>
          </mc:Fallback>
        </mc:AlternateContent>
      </w:r>
      <w:r>
        <w:rPr>
          <w:b/>
          <w:noProof/>
        </w:rPr>
        <mc:AlternateContent>
          <mc:Choice Requires="wps">
            <w:drawing>
              <wp:anchor distT="0" distB="0" distL="114300" distR="114300" simplePos="0" relativeHeight="251646976" behindDoc="0" locked="0" layoutInCell="1" allowOverlap="1">
                <wp:simplePos x="0" y="0"/>
                <wp:positionH relativeFrom="column">
                  <wp:posOffset>2286635</wp:posOffset>
                </wp:positionH>
                <wp:positionV relativeFrom="paragraph">
                  <wp:posOffset>106680</wp:posOffset>
                </wp:positionV>
                <wp:extent cx="266700" cy="228600"/>
                <wp:effectExtent l="9525" t="10160" r="9525" b="889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0A4747" w:rsidRDefault="000A4747" w:rsidP="00D2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80.05pt;margin-top:8.4pt;width:21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OwKwIAAFcEAAAOAAAAZHJzL2Uyb0RvYy54bWysVNuO2yAQfa/Uf0C8N3bcJJu14qy22aaq&#10;tL1Iu/0AjHGMCgwFEjv9+h1wNk1vL1X9gGaY4TBzzuDVzaAVOQjnJZiKTic5JcJwaKTZVfTL4/bV&#10;khIfmGmYAiMqehSe3qxfvlj1thQFdKAa4QiCGF/2tqJdCLbMMs87oZmfgBUGgy04zQK6bpc1jvWI&#10;rlVW5Pki68E11gEX3uPu3Rik64TftoKHT23rRSCqolhbSKtLax3XbL1i5c4x20l+KoP9QxWaSYOX&#10;nqHuWGBk7+RvUFpyBx7aMOGgM2hbyUXqAbuZ5r9089AxK1IvSI63Z5r8/4PlHw+fHZFNRYvXlBim&#10;UaNHMQTyBgYyj/T01peY9WAxLwy4jTKnVr29B/7VEwObjpmduHUO+k6wBsubxpPZxdERx0eQuv8A&#10;DV7D9gES0NA6HblDNgiio0zHszSxFI6bxWJxlWOEY6golgu04w2sfD5snQ/vBGgSjYo6VD6Bs8O9&#10;D2Pqc0q8y4OSzVYqlRy3qzfKkQPDKdmm74T+U5oypK/o9byYj/3/FSJP358gtAw47krqii7PSayM&#10;rL01DZbJysCkGm3sTpkTjZG5kcMw1EMS7KxODc0ReXUwTje+RjQ6cN8p6XGyK+q/7ZkTlKj3BrW5&#10;ns5m8SkkZza/KtBxl5H6MsIMR6iKBkpGcxPG57O3Tu46vGmcBgO3qGcrE9dR+LGqU/k4vUmt00uL&#10;z+PST1k//gfrJwAAAP//AwBQSwMEFAAGAAgAAAAhABCcIJPfAAAACQEAAA8AAABkcnMvZG93bnJl&#10;di54bWxMj8FOwzAQRO9I/IO1SFxQazctIYQ4FUIC0Ru0CK5u7CYR9jrYbhr+nuUEx515mp2p1pOz&#10;bDQh9h4lLOYCmMHG6x5bCW+7x1kBLCaFWlmPRsK3ibCuz88qVWp/wlczblPLKARjqSR0KQ0l57Hp&#10;jFNx7geD5B18cCrRGVqugzpRuLM8EyLnTvVIHzo1mIfONJ/bo5NQrJ7Hj7hZvrw3+cHepqub8ekr&#10;SHl5Md3fAUtmSn8w/Nan6lBTp70/oo7MSljmYkEoGTlNIGAlMhL2Eq6zAnhd8f8L6h8AAAD//wMA&#10;UEsBAi0AFAAGAAgAAAAhALaDOJL+AAAA4QEAABMAAAAAAAAAAAAAAAAAAAAAAFtDb250ZW50X1R5&#10;cGVzXS54bWxQSwECLQAUAAYACAAAACEAOP0h/9YAAACUAQAACwAAAAAAAAAAAAAAAAAvAQAAX3Jl&#10;bHMvLnJlbHNQSwECLQAUAAYACAAAACEA6VzjsCsCAABXBAAADgAAAAAAAAAAAAAAAAAuAgAAZHJz&#10;L2Uyb0RvYy54bWxQSwECLQAUAAYACAAAACEAEJwgk98AAAAJAQAADwAAAAAAAAAAAAAAAACFBAAA&#10;ZHJzL2Rvd25yZXYueG1sUEsFBgAAAAAEAAQA8wAAAJEFAAAAAA==&#10;">
                <v:textbox>
                  <w:txbxContent>
                    <w:p w:rsidR="000A4747" w:rsidRDefault="000A4747" w:rsidP="00D26C20"/>
                  </w:txbxContent>
                </v:textbox>
              </v:shape>
            </w:pict>
          </mc:Fallback>
        </mc:AlternateContent>
      </w:r>
    </w:p>
    <w:p w:rsidR="00B23102" w:rsidRDefault="00BA17ED" w:rsidP="00B23102">
      <w:pPr>
        <w:ind w:left="-284" w:right="-866"/>
      </w:pPr>
      <w:r>
        <w:rPr>
          <w:b/>
          <w:noProof/>
        </w:rPr>
        <mc:AlternateContent>
          <mc:Choice Requires="wps">
            <w:drawing>
              <wp:anchor distT="0" distB="0" distL="114300" distR="114300" simplePos="0" relativeHeight="251649024" behindDoc="0" locked="0" layoutInCell="1" allowOverlap="1">
                <wp:simplePos x="0" y="0"/>
                <wp:positionH relativeFrom="column">
                  <wp:posOffset>1124585</wp:posOffset>
                </wp:positionH>
                <wp:positionV relativeFrom="paragraph">
                  <wp:posOffset>-364490</wp:posOffset>
                </wp:positionV>
                <wp:extent cx="266700" cy="228600"/>
                <wp:effectExtent l="9525" t="10160" r="9525" b="889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0A4747" w:rsidRDefault="000A4747" w:rsidP="00D2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88.55pt;margin-top:-28.7pt;width:21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2glKwIAAFc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tCgoMUxj&#10;j57EEMhbGMgy0tNbX6LXo0W/MOA1tjmV6u098K+eGNh0zLTi1jnoO8FqTG8aX2YXT0ccH0F2/Ueo&#10;MQzbB0hAQ+N05A7ZIIiObTqeWxNT4XhZLBZXOVo4mopiuUA5RmDl82PrfHgvQJMoVNRh5xM4O9z7&#10;MLo+u8RYHpSst1KppLh2t1GOHBhOyTZ9J/Sf3JQhfUWv58V8rP+vEHn6/gShZcBxV1JXdHl2YmVk&#10;7Z2pMU1WBibVKGN1ypxojMyNHIZhN6SGLWKASPEO6iPy6mCcbtxGFDpw3ynpcbIr6r/tmROUqA8G&#10;e3M9nc3iKiRlNr8qUHGXlt2lhRmOUBUNlIziJozrs7dOth1GGqfBwC32s5GJ65esTunj9KZunTYt&#10;rselnrxe/gfrHwAAAP//AwBQSwMEFAAGAAgAAAAhAFfB+LbgAAAACwEAAA8AAABkcnMvZG93bnJl&#10;di54bWxMj81OwzAQhO9IvIO1SFxQ6ySEpg1xKoQEojdoK7i68TaJ8E+w3TS8PcsJjjP7aXamWk9G&#10;sxF96J0VkM4TYGgbp3rbCtjvnmZLYCFKq6R2FgV8Y4B1fXlRyVK5s33DcRtbRiE2lFJAF+NQch6a&#10;Do0MczegpdvReSMjSd9y5eWZwo3mWZIsuJG9pQ+dHPCxw+ZzezIClvnL+BE2t6/vzeKoV/GmGJ+/&#10;vBDXV9PDPbCIU/yD4bc+VYeaOh3cyarANOmiSAkVMLsrcmBEZOmKnAM5WZoDryv+f0P9AwAA//8D&#10;AFBLAQItABQABgAIAAAAIQC2gziS/gAAAOEBAAATAAAAAAAAAAAAAAAAAAAAAABbQ29udGVudF9U&#10;eXBlc10ueG1sUEsBAi0AFAAGAAgAAAAhADj9If/WAAAAlAEAAAsAAAAAAAAAAAAAAAAALwEAAF9y&#10;ZWxzLy5yZWxzUEsBAi0AFAAGAAgAAAAhAAjnaCUrAgAAVwQAAA4AAAAAAAAAAAAAAAAALgIAAGRy&#10;cy9lMm9Eb2MueG1sUEsBAi0AFAAGAAgAAAAhAFfB+LbgAAAACwEAAA8AAAAAAAAAAAAAAAAAhQQA&#10;AGRycy9kb3ducmV2LnhtbFBLBQYAAAAABAAEAPMAAACSBQAAAAA=&#10;">
                <v:textbox>
                  <w:txbxContent>
                    <w:p w:rsidR="000A4747" w:rsidRDefault="000A4747" w:rsidP="00D26C20"/>
                  </w:txbxContent>
                </v:textbox>
              </v:shape>
            </w:pict>
          </mc:Fallback>
        </mc:AlternateContent>
      </w:r>
      <w:r w:rsidR="00B23102" w:rsidRPr="00D26C20">
        <w:rPr>
          <w:b/>
        </w:rPr>
        <w:t>3</w:t>
      </w:r>
      <w:r w:rsidR="00B23102" w:rsidRPr="00D26C20">
        <w:rPr>
          <w:b/>
        </w:rPr>
        <w:tab/>
        <w:t>Marital Status</w:t>
      </w:r>
      <w:r w:rsidR="00B23102">
        <w:t xml:space="preserve">: </w:t>
      </w:r>
      <w:r w:rsidR="00D26C20">
        <w:rPr>
          <w:sz w:val="22"/>
          <w:szCs w:val="22"/>
        </w:rPr>
        <w:t xml:space="preserve">Single          </w:t>
      </w:r>
      <w:r w:rsidR="00B23102" w:rsidRPr="00D26C20">
        <w:rPr>
          <w:sz w:val="22"/>
          <w:szCs w:val="22"/>
        </w:rPr>
        <w:t>Married</w:t>
      </w:r>
      <w:r w:rsidR="00B23102" w:rsidRPr="00D26C20">
        <w:rPr>
          <w:sz w:val="22"/>
          <w:szCs w:val="22"/>
        </w:rPr>
        <w:tab/>
      </w:r>
      <w:r w:rsidR="00D26C20">
        <w:rPr>
          <w:sz w:val="22"/>
          <w:szCs w:val="22"/>
        </w:rPr>
        <w:t xml:space="preserve">          </w:t>
      </w:r>
      <w:r w:rsidR="00B23102" w:rsidRPr="00D26C20">
        <w:rPr>
          <w:sz w:val="22"/>
          <w:szCs w:val="22"/>
        </w:rPr>
        <w:t>Widowed</w:t>
      </w:r>
      <w:r w:rsidR="00D26C20">
        <w:t xml:space="preserve">         </w:t>
      </w:r>
      <w:r w:rsidR="00B23102" w:rsidRPr="00D26C20">
        <w:rPr>
          <w:sz w:val="22"/>
          <w:szCs w:val="22"/>
        </w:rPr>
        <w:t>Divorced</w:t>
      </w:r>
      <w:r w:rsidR="00B23102">
        <w:t xml:space="preserve">      </w:t>
      </w:r>
      <w:r w:rsidR="00D26C20">
        <w:t xml:space="preserve">   </w:t>
      </w:r>
      <w:r w:rsidR="00B23102" w:rsidRPr="00D26C20">
        <w:rPr>
          <w:sz w:val="22"/>
          <w:szCs w:val="22"/>
        </w:rPr>
        <w:t>Other</w:t>
      </w:r>
    </w:p>
    <w:p w:rsidR="00B23102" w:rsidRDefault="00B23102" w:rsidP="00B23102">
      <w:pPr>
        <w:ind w:left="-284" w:right="-866"/>
      </w:pPr>
    </w:p>
    <w:p w:rsidR="00B23102" w:rsidRPr="00D26C20" w:rsidRDefault="00B23102" w:rsidP="00B23102">
      <w:pPr>
        <w:ind w:left="-284" w:right="-866"/>
        <w:rPr>
          <w:b/>
        </w:rPr>
      </w:pPr>
      <w:r w:rsidRPr="00D26C20">
        <w:rPr>
          <w:b/>
        </w:rPr>
        <w:t>4</w:t>
      </w:r>
      <w:r w:rsidRPr="00D26C20">
        <w:rPr>
          <w:b/>
        </w:rPr>
        <w:tab/>
        <w:t>FAIR EMPLOYMENT MONITORING</w:t>
      </w:r>
    </w:p>
    <w:p w:rsidR="00B23102" w:rsidRPr="00D26C20" w:rsidRDefault="00B23102" w:rsidP="00B23102">
      <w:pPr>
        <w:ind w:left="-284" w:right="-866"/>
        <w:rPr>
          <w:sz w:val="22"/>
          <w:szCs w:val="22"/>
        </w:rPr>
      </w:pPr>
      <w:r w:rsidRPr="00D26C20">
        <w:rPr>
          <w:sz w:val="22"/>
          <w:szCs w:val="22"/>
        </w:rPr>
        <w:t>Regardless of whether we practice our religion, most of us in Northern Ireland are seen as belonging to either the Protestant or Roman Catholic community.  We are therefore asking you to indicate your community background by ticking the appropriate box below.</w:t>
      </w:r>
    </w:p>
    <w:p w:rsidR="00B23102" w:rsidRDefault="00BA17ED" w:rsidP="00B23102">
      <w:pPr>
        <w:ind w:left="-284" w:right="-866"/>
      </w:pPr>
      <w:r>
        <w:rPr>
          <w:noProof/>
        </w:rPr>
        <mc:AlternateContent>
          <mc:Choice Requires="wps">
            <w:drawing>
              <wp:anchor distT="0" distB="0" distL="114300" distR="114300" simplePos="0" relativeHeight="251651072" behindDoc="0" locked="0" layoutInCell="1" allowOverlap="1">
                <wp:simplePos x="0" y="0"/>
                <wp:positionH relativeFrom="column">
                  <wp:posOffset>4601210</wp:posOffset>
                </wp:positionH>
                <wp:positionV relativeFrom="paragraph">
                  <wp:posOffset>44450</wp:posOffset>
                </wp:positionV>
                <wp:extent cx="266700" cy="228600"/>
                <wp:effectExtent l="9525" t="10160" r="9525" b="889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0A4747" w:rsidRDefault="000A4747" w:rsidP="00D2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62.3pt;margin-top:3.5pt;width:21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TKwIAAFg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jyjRLMe&#10;e/QkRk/ewkiyyM9gXIFujwYd/Yj32OdYqzP3wL86omHbMd2KW2th6ASrMb8sMJtcPA0dcYULINXw&#10;EWqMw/YeItDY2D6Qh3QQRMc+Hc+9CblwvMyXy1WKFo6mPL9aohwisOL5sbHOvxfQkyCU1GLrIzg7&#10;3Ds/uT67hFgOlKx3Uqmo2LbaKksODMdkF78T+k9uSpOhpNeLfDHV/1eINH5/guilx3lXsi/p1dmJ&#10;FYG1d7qO0+iZVJOM1Sl9ojEwN3Hox2qMHVuFAIHVCuoj8mphGm9cRxQ6sN8pGXC0S+q+7ZkVlKgP&#10;Gntznc3nYReiMl+sclTspaW6tDDNEaqknpJJ3Pppf/bGyrbDSNM0aLjFfjYycv2S1Sl9HN/YrdOq&#10;hf241KPXyw9h8wMAAP//AwBQSwMEFAAGAAgAAAAhAG6BVdrdAAAACAEAAA8AAABkcnMvZG93bnJl&#10;di54bWxMj8FOwzAQRO9I/IO1SFwQdWgjp4Q4FUICwQ0Kgqsbb5MIex1iNw1/z3KC245mNPum2sze&#10;iQnH2AfScLXIQCA1wfbUanh7vb9cg4jJkDUuEGr4xgib+vSkMqUNR3rBaZtawSUUS6OhS2kopYxN&#10;h97ERRiQ2NuH0ZvEcmylHc2Ry72TyyxT0pue+ENnBrzrsPncHryGdf44fcSn1fN7o/buOl0U08PX&#10;qPX52Xx7AyLhnP7C8IvP6FAz0y4cyEbhNBTLXHGUD57EfqEU652GfJWBrCv5f0D9AwAA//8DAFBL&#10;AQItABQABgAIAAAAIQC2gziS/gAAAOEBAAATAAAAAAAAAAAAAAAAAAAAAABbQ29udGVudF9UeXBl&#10;c10ueG1sUEsBAi0AFAAGAAgAAAAhADj9If/WAAAAlAEAAAsAAAAAAAAAAAAAAAAALwEAAF9yZWxz&#10;Ly5yZWxzUEsBAi0AFAAGAAgAAAAhADx0T5MrAgAAWAQAAA4AAAAAAAAAAAAAAAAALgIAAGRycy9l&#10;Mm9Eb2MueG1sUEsBAi0AFAAGAAgAAAAhAG6BVdrdAAAACAEAAA8AAAAAAAAAAAAAAAAAhQQAAGRy&#10;cy9kb3ducmV2LnhtbFBLBQYAAAAABAAEAPMAAACPBQAAAAA=&#10;">
                <v:textbox>
                  <w:txbxContent>
                    <w:p w:rsidR="000A4747" w:rsidRDefault="000A4747" w:rsidP="00D26C20"/>
                  </w:txbxContent>
                </v:textbox>
              </v:shape>
            </w:pict>
          </mc:Fallback>
        </mc:AlternateContent>
      </w:r>
    </w:p>
    <w:p w:rsidR="00B23102" w:rsidRDefault="00BA17ED" w:rsidP="00B23102">
      <w:pPr>
        <w:ind w:left="-284" w:right="-866"/>
      </w:pPr>
      <w:r>
        <w:rPr>
          <w:noProof/>
        </w:rPr>
        <mc:AlternateContent>
          <mc:Choice Requires="wps">
            <w:drawing>
              <wp:anchor distT="0" distB="0" distL="114300" distR="114300" simplePos="0" relativeHeight="251652096" behindDoc="0" locked="0" layoutInCell="1" allowOverlap="1">
                <wp:simplePos x="0" y="0"/>
                <wp:positionH relativeFrom="column">
                  <wp:posOffset>4601210</wp:posOffset>
                </wp:positionH>
                <wp:positionV relativeFrom="paragraph">
                  <wp:posOffset>97155</wp:posOffset>
                </wp:positionV>
                <wp:extent cx="266700" cy="228600"/>
                <wp:effectExtent l="9525" t="10160" r="9525" b="889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0A4747" w:rsidRDefault="000A4747" w:rsidP="00D2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362.3pt;margin-top:7.65pt;width:21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7uKwIAAFgEAAAOAAAAZHJzL2Uyb0RvYy54bWysVNuO2yAQfa/Uf0C8N3asJJu14qy22aaq&#10;tL1Iu/0AgrGNCgwFEjv9+g44SdPbS1U/oIEZDjPnzHh1N2hFDsJ5Caai00lOiTAcamnain5+3r5a&#10;UuIDMzVTYERFj8LTu/XLF6velqKADlQtHEEQ48veVrQLwZZZ5nknNPMTsMKgswGnWcCta7PasR7R&#10;tcqKPF9kPbjaOuDCezx9GJ10nfCbRvDwsWm8CERVFHMLaXVp3cU1W69Y2TpmO8lPabB/yEIzafDR&#10;C9QDC4zsnfwNSkvuwEMTJhx0Bk0juUg1YDXT/JdqnjpmRaoFyfH2QpP/f7D8w+GTI7KuaIH0GKZR&#10;o2cxBPIaBjKdRn5660sMe7IYGAY8R51Trd4+Av/iiYFNx0wr7p2DvhOsxvzSzezq6ojjI8iufw81&#10;vsP2ARLQ0DgdyUM6CKJjIseLNjEXjofFYnGTo4ejqyiWC7Qxt4yV58vW+fBWgCbRqKhD6RM4Ozz6&#10;MIaeQ+JbHpSst1KptHHtbqMcOTBsk236Tug/hSlD+orezov5WP9fIfL0/QlCy4D9rqSu6PISxMrI&#10;2htTp24MTKrRxuqUwSIjjZG5kcMw7Iak2PKszg7qI/LqYGxvHEc0OnDfKOmxtSvqv+6ZE5Sodwa1&#10;uZ3OZnEW0mY2v4nKu2vP7trDDEeoigZKRnMTxvnZWyfbDl8au8HAPerZyMR1zHjM6pQ+tm9S6zRq&#10;cT6u9ynqxw9h/R0AAP//AwBQSwMEFAAGAAgAAAAhADC5TLbfAAAACQEAAA8AAABkcnMvZG93bnJl&#10;di54bWxMj8tOwzAQRfdI/IM1SGwQddq0TglxKoQEojsoCLZuPE0i/Ai2m4a/Z1jBcuYe3TlTbSZr&#10;2Igh9t5JmM8yYOgar3vXSnh7fbheA4tJOa2MdyjhGyNs6vOzSpXan9wLjrvUMipxsVQSupSGkvPY&#10;dGhVnPkBHWUHH6xKNIaW66BOVG4NX2SZ4Fb1ji50asD7DpvP3dFKWC+fxo+4zZ/fG3EwN+mqGB+/&#10;gpSXF9PdLbCEU/qD4Vef1KEmp70/Oh2ZkVAsloJQClY5MAIKIWixl7Ca58Driv//oP4BAAD//wMA&#10;UEsBAi0AFAAGAAgAAAAhALaDOJL+AAAA4QEAABMAAAAAAAAAAAAAAAAAAAAAAFtDb250ZW50X1R5&#10;cGVzXS54bWxQSwECLQAUAAYACAAAACEAOP0h/9YAAACUAQAACwAAAAAAAAAAAAAAAAAvAQAAX3Jl&#10;bHMvLnJlbHNQSwECLQAUAAYACAAAACEA0JZO7isCAABYBAAADgAAAAAAAAAAAAAAAAAuAgAAZHJz&#10;L2Uyb0RvYy54bWxQSwECLQAUAAYACAAAACEAMLlMtt8AAAAJAQAADwAAAAAAAAAAAAAAAACFBAAA&#10;ZHJzL2Rvd25yZXYueG1sUEsFBgAAAAAEAAQA8wAAAJEFAAAAAA==&#10;">
                <v:textbox>
                  <w:txbxContent>
                    <w:p w:rsidR="000A4747" w:rsidRDefault="000A4747" w:rsidP="00D26C20"/>
                  </w:txbxContent>
                </v:textbox>
              </v:shape>
            </w:pict>
          </mc:Fallback>
        </mc:AlternateContent>
      </w:r>
      <w:r w:rsidR="00B23102">
        <w:t>I am a member of the Protestant community</w:t>
      </w:r>
    </w:p>
    <w:p w:rsidR="00B23102" w:rsidRDefault="00BA17ED" w:rsidP="00B23102">
      <w:pPr>
        <w:ind w:left="-284" w:right="-866"/>
      </w:pPr>
      <w:r>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4601210</wp:posOffset>
                </wp:positionH>
                <wp:positionV relativeFrom="paragraph">
                  <wp:posOffset>149860</wp:posOffset>
                </wp:positionV>
                <wp:extent cx="266700" cy="228600"/>
                <wp:effectExtent l="9525" t="10160" r="9525" b="889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0A4747" w:rsidRDefault="000A4747" w:rsidP="00D2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362.3pt;margin-top:11.8pt;width:21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f4KwIAAFg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7ekxDCN&#10;PXoSQyBvYSDTIvLTW1+i26NFxzDgPfqmWr29B/7VEwObjpmduHUO+k6wBvObxpfZxdMRx0eQuv8I&#10;DcZh+wAJaGidjuQhHQTRsU/Hc29iLhwvi8XiKkcLR1NRXC9QjhFY+fzYOh/eC9AkChV12PoEzg73&#10;Poyuzy4xlgclm61UKiluV2+UIweGY7JN3wn9JzdlSF/R5byYj/X/FSJP358gtAw470rqil6fnVgZ&#10;WXtnGkyTlYFJNcpYnTInGiNzI4dhqIfUsWUMECmuoTkirw7G8cZ1RKED952SHke7ov7bnjlBifpg&#10;sDfL6WwWdyEps/lVgYq7tNSXFmY4QlU0UDKKmzDuz946uesw0jgNBm6xn61MXL9kdUofxzd167Rq&#10;cT8u9eT18kNY/wAAAP//AwBQSwMEFAAGAAgAAAAhAJ0QF0HfAAAACQEAAA8AAABkcnMvZG93bnJl&#10;di54bWxMj8FOwzAMhu9IvENkJC6IpXQj3UrTCSGB4AbbBNesydqKxClJ1pW3x5zgZFv+9PtztZ6c&#10;ZaMJsfco4WaWATPYeN1jK2G3fbxeAotJoVbWo5HwbSKs6/OzSpXan/DNjJvUMgrBWCoJXUpDyXls&#10;OuNUnPnBIO0OPjiVaAwt10GdKNxZnmeZ4E71SBc6NZiHzjSfm6OTsFw8jx/xZf763oiDXaWrYnz6&#10;ClJeXkz3d8CSmdIfDL/6pA41Oe39EXVkVkKRLwShEvI5VQIKIajZS7hdCeB1xf9/UP8AAAD//wMA&#10;UEsBAi0AFAAGAAgAAAAhALaDOJL+AAAA4QEAABMAAAAAAAAAAAAAAAAAAAAAAFtDb250ZW50X1R5&#10;cGVzXS54bWxQSwECLQAUAAYACAAAACEAOP0h/9YAAACUAQAACwAAAAAAAAAAAAAAAAAvAQAAX3Jl&#10;bHMvLnJlbHNQSwECLQAUAAYACAAAACEA5YSH+CsCAABYBAAADgAAAAAAAAAAAAAAAAAuAgAAZHJz&#10;L2Uyb0RvYy54bWxQSwECLQAUAAYACAAAACEAnRAXQd8AAAAJAQAADwAAAAAAAAAAAAAAAACFBAAA&#10;ZHJzL2Rvd25yZXYueG1sUEsFBgAAAAAEAAQA8wAAAJEFAAAAAA==&#10;">
                <v:textbox>
                  <w:txbxContent>
                    <w:p w:rsidR="000A4747" w:rsidRDefault="000A4747" w:rsidP="00D26C20"/>
                  </w:txbxContent>
                </v:textbox>
              </v:shape>
            </w:pict>
          </mc:Fallback>
        </mc:AlternateContent>
      </w:r>
      <w:r w:rsidR="00B23102">
        <w:t>I am a member of the Roman Catholic community</w:t>
      </w:r>
    </w:p>
    <w:p w:rsidR="00B23102" w:rsidRDefault="00B23102" w:rsidP="00B23102">
      <w:pPr>
        <w:ind w:left="-284" w:right="-866"/>
      </w:pPr>
      <w:r>
        <w:t>I am a member of neither the Protestant or Roman Catholic community</w:t>
      </w:r>
    </w:p>
    <w:p w:rsidR="00B23102" w:rsidRDefault="00B23102" w:rsidP="00B23102">
      <w:pPr>
        <w:ind w:left="-284" w:right="-866"/>
      </w:pPr>
    </w:p>
    <w:p w:rsidR="00B23102" w:rsidRPr="00D26C20" w:rsidRDefault="00B23102" w:rsidP="00B23102">
      <w:pPr>
        <w:ind w:left="-284" w:right="-866"/>
        <w:rPr>
          <w:i/>
          <w:sz w:val="22"/>
          <w:szCs w:val="22"/>
        </w:rPr>
      </w:pPr>
      <w:r w:rsidRPr="00D26C20">
        <w:rPr>
          <w:i/>
          <w:sz w:val="22"/>
          <w:szCs w:val="22"/>
        </w:rPr>
        <w:t>Please note it is a criminal offence, under the Fair Employment and Treatment (NI) order 1998, to give false information to an employer who is seeking information from job applicants.</w:t>
      </w:r>
    </w:p>
    <w:p w:rsidR="00B23102" w:rsidRPr="00D26C20" w:rsidRDefault="00B23102" w:rsidP="00B23102">
      <w:pPr>
        <w:ind w:left="-284" w:right="-866"/>
        <w:rPr>
          <w:i/>
          <w:sz w:val="22"/>
          <w:szCs w:val="22"/>
        </w:rPr>
      </w:pPr>
    </w:p>
    <w:p w:rsidR="00B23102" w:rsidRPr="00D26C20" w:rsidRDefault="00B23102" w:rsidP="00B23102">
      <w:pPr>
        <w:ind w:left="-284" w:right="-866"/>
        <w:rPr>
          <w:b/>
        </w:rPr>
      </w:pPr>
      <w:r w:rsidRPr="00D26C20">
        <w:rPr>
          <w:b/>
        </w:rPr>
        <w:t>5</w:t>
      </w:r>
      <w:r w:rsidRPr="00D26C20">
        <w:rPr>
          <w:b/>
        </w:rPr>
        <w:tab/>
        <w:t>DISABILITY</w:t>
      </w:r>
    </w:p>
    <w:p w:rsidR="00B23102" w:rsidRDefault="00B23102" w:rsidP="00B23102">
      <w:pPr>
        <w:ind w:left="-284" w:right="-866"/>
        <w:rPr>
          <w:sz w:val="22"/>
          <w:szCs w:val="22"/>
        </w:rPr>
      </w:pPr>
      <w:r w:rsidRPr="00D26C20">
        <w:rPr>
          <w:sz w:val="22"/>
          <w:szCs w:val="22"/>
        </w:rPr>
        <w:t>Disability is defined as a physical or mental impairment which has a substantial and long-term adverse effect on the individual’s ability to carry out normal day to day activities.</w:t>
      </w:r>
    </w:p>
    <w:p w:rsidR="00D26C20" w:rsidRPr="00D26C20" w:rsidRDefault="00BA17ED" w:rsidP="00B23102">
      <w:pPr>
        <w:ind w:left="-284" w:right="-866"/>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4153535</wp:posOffset>
                </wp:positionH>
                <wp:positionV relativeFrom="paragraph">
                  <wp:posOffset>75565</wp:posOffset>
                </wp:positionV>
                <wp:extent cx="266700" cy="228600"/>
                <wp:effectExtent l="9525" t="10160" r="9525" b="889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0A4747" w:rsidRDefault="000A4747" w:rsidP="00D2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327.05pt;margin-top:5.95pt;width:2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TjKgIAAFk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7BThmns&#10;0ZMYAnkLA5nOIj+99SW6PVp0DAPeo2+q1dt74F89MbDpmGnFrXPQd4LVmN80vswuno44PoLs+o9Q&#10;Yxy2D5CAhsbpSB7SQRAd+3Q89ybmwvGyWCyucrRwNBXFcoFyjMDK58fW+fBegCZRqKjD1idwdrj3&#10;YXR9domxPChZb6VSSXHtbqMcOTAck236Tug/uSlD+opez4v5WP9fIfL0/QlCy4DzrqSu6PLsxMrI&#10;2jtTY5qsDEyqUcbqlDnRGJkbOQzDbhg7liiIHO+gPiKxDsb5xn1EoQP3nZIeZ7ui/tueOUGJ+mCw&#10;OdfT2SwuQ1Jm86sCFXdp2V1amOEIVdFAyShuwrhAe+tk22GkcRwM3GJDG5nIfsnqlD/Ob2rXadfi&#10;glzqyevlj7D+AQAA//8DAFBLAwQUAAYACAAAACEAl/tglt8AAAAJAQAADwAAAGRycy9kb3ducmV2&#10;LnhtbEyPy07DMBBF90j8gzVIbBB1AsFtQpwKIYHoDgqCrRtPkwg/gu2m4e8ZVrCcuUd3ztTr2Ro2&#10;YYiDdxLyRQYMXev14DoJb68PlytgMSmnlfEOJXxjhHVzelKrSvuje8FpmzpGJS5WSkKf0lhxHtse&#10;rYoLP6KjbO+DVYnG0HEd1JHKreFXWSa4VYOjC70a8b7H9nN7sBJWxdP0ETfXz++t2JsyXSynx68g&#10;5fnZfHcLLOGc/mD41Sd1aMhp5w9OR2YkiJsiJ5SCvARGgCgFLXYSimUJvKn5/w+aHwAAAP//AwBQ&#10;SwECLQAUAAYACAAAACEAtoM4kv4AAADhAQAAEwAAAAAAAAAAAAAAAAAAAAAAW0NvbnRlbnRfVHlw&#10;ZXNdLnhtbFBLAQItABQABgAIAAAAIQA4/SH/1gAAAJQBAAALAAAAAAAAAAAAAAAAAC8BAABfcmVs&#10;cy8ucmVsc1BLAQItABQABgAIAAAAIQDWUoTjKgIAAFkEAAAOAAAAAAAAAAAAAAAAAC4CAABkcnMv&#10;ZTJvRG9jLnhtbFBLAQItABQABgAIAAAAIQCX+2CW3wAAAAkBAAAPAAAAAAAAAAAAAAAAAIQEAABk&#10;cnMvZG93bnJldi54bWxQSwUGAAAAAAQABADzAAAAkAUAAAAA&#10;">
                <v:textbox>
                  <w:txbxContent>
                    <w:p w:rsidR="000A4747" w:rsidRDefault="000A4747" w:rsidP="00D26C20"/>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3162935</wp:posOffset>
                </wp:positionH>
                <wp:positionV relativeFrom="paragraph">
                  <wp:posOffset>75565</wp:posOffset>
                </wp:positionV>
                <wp:extent cx="266700" cy="228600"/>
                <wp:effectExtent l="9525" t="10160" r="9525" b="889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0A4747" w:rsidRDefault="000A4747" w:rsidP="00D2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49.05pt;margin-top:5.95pt;width:2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aRKw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3dFiWEa&#10;e/QohkDewEBmryM/vfUFuj1YdAwD3qNvqtXbe+BfPTGw7Zhpxa1z0HeC1ZjfLL7MLp6OOD6CVP0H&#10;qDEO2wdIQEPjdCQP6SCIjn06nnsTc+F4mS+XV1O0cDTl+WqJcozAiqfH1vnwToAmUSipw9YncHa4&#10;92F0fXKJsTwoWe+kUklxbbVVjhwYjskufSf0n9yUIX1Jrxf5Yqz/rxDT9P0JQsuA866kLunq7MSK&#10;yNpbU2OarAhMqlHG6pQ50RiZGzkMQzWMHUskR44rqI9IrINxvnEfUejAfaekx9kuqf+2Z05Qot4b&#10;bM71bD6Py5CU+eIqR8VdWqpLCzMcoUoaKBnFbRgXaG+dbDuMNI6DgVtsaCMT2c9ZnfLH+U3tOu1a&#10;XJBLPXk9/xE2PwAAAP//AwBQSwMEFAAGAAgAAAAhAB/67gzeAAAACQEAAA8AAABkcnMvZG93bnJl&#10;di54bWxMj8FOwzAMhu9IvENkJC6IpYWytaXphJBA7AYDwTVrvLaicUqSdeXtMSc42t+v35+r9WwH&#10;MaEPvSMF6SIBgdQ401Or4O314TIHEaImowdHqOAbA6zr05NKl8Yd6QWnbWwFl1AotYIuxrGUMjQd&#10;Wh0WbkRitnfe6sijb6Xx+sjldpBXSbKUVvfEFzo94n2Hzef2YBXk2dP0ETbXz+/Ncj8U8WI1PX55&#10;pc7P5rtbEBHn+BeGX31Wh5qddu5AJohBQVbkKUcZpAUIDtxkCS92TFYFyLqS/z+ofwAAAP//AwBQ&#10;SwECLQAUAAYACAAAACEAtoM4kv4AAADhAQAAEwAAAAAAAAAAAAAAAAAAAAAAW0NvbnRlbnRfVHlw&#10;ZXNdLnhtbFBLAQItABQABgAIAAAAIQA4/SH/1gAAAJQBAAALAAAAAAAAAAAAAAAAAC8BAABfcmVs&#10;cy8ucmVsc1BLAQItABQABgAIAAAAIQDB2vaRKwIAAFkEAAAOAAAAAAAAAAAAAAAAAC4CAABkcnMv&#10;ZTJvRG9jLnhtbFBLAQItABQABgAIAAAAIQAf+u4M3gAAAAkBAAAPAAAAAAAAAAAAAAAAAIUEAABk&#10;cnMvZG93bnJldi54bWxQSwUGAAAAAAQABADzAAAAkAUAAAAA&#10;">
                <v:textbox>
                  <w:txbxContent>
                    <w:p w:rsidR="000A4747" w:rsidRDefault="000A4747" w:rsidP="00D26C20"/>
                  </w:txbxContent>
                </v:textbox>
              </v:shape>
            </w:pict>
          </mc:Fallback>
        </mc:AlternateContent>
      </w:r>
    </w:p>
    <w:p w:rsidR="00B23102" w:rsidRDefault="0050270C" w:rsidP="00B23102">
      <w:pPr>
        <w:ind w:left="-284" w:right="-866"/>
      </w:pPr>
      <w:r>
        <w:t xml:space="preserve">Do you consider you have a disability?  </w:t>
      </w:r>
      <w:r w:rsidR="00D26C20">
        <w:t xml:space="preserve">     </w:t>
      </w:r>
      <w:r w:rsidR="00D26C20" w:rsidRPr="00D26C20">
        <w:rPr>
          <w:b/>
        </w:rPr>
        <w:t xml:space="preserve"> </w:t>
      </w:r>
      <w:r w:rsidRPr="00D26C20">
        <w:rPr>
          <w:b/>
        </w:rPr>
        <w:t>YES</w:t>
      </w:r>
      <w:r>
        <w:tab/>
      </w:r>
      <w:r>
        <w:tab/>
      </w:r>
      <w:r w:rsidRPr="00D26C20">
        <w:rPr>
          <w:b/>
        </w:rPr>
        <w:t>NO</w:t>
      </w:r>
    </w:p>
    <w:p w:rsidR="0050270C" w:rsidRPr="000A4747" w:rsidRDefault="00BA17ED" w:rsidP="00B23102">
      <w:pPr>
        <w:ind w:left="-284" w:right="-866"/>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3239135</wp:posOffset>
                </wp:positionH>
                <wp:positionV relativeFrom="paragraph">
                  <wp:posOffset>162560</wp:posOffset>
                </wp:positionV>
                <wp:extent cx="152400" cy="180975"/>
                <wp:effectExtent l="9525" t="10160" r="9525" b="889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0A4747" w:rsidP="000A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255.05pt;margin-top:12.8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3wvLAIAAFk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E19u6KEs16&#10;7NGTGD15CyPJloGfwbgC3R4NOvoR79E31urMPfCvjmjYdky34tZaGDrBaswvCy+Ti6cTjgsg1fAR&#10;aozD9h4i0NjYPpCHdBBExz4dz70JufAQcpHPU7RwNGXLdHW9iBFY8fzYWOffC+hJEEpqsfURnB3u&#10;nQ/JsOLZJcRyoGS9k0pFxbbVVllyYDgmu/id0H9yU5oMJV0t8sVU/18h0vj9CaKXHuddyb6ky7MT&#10;KwJr73Qdp9EzqSYZU1b6RGNgbuLQj9U4dSwPEQLHFdRHJNbCNN+4jyh0YL9TMuBsl9R92zMrKFEf&#10;NDZnlc3nYRmiMl9c56jYS0t1aWGaI1RJPSWTuPXTAu2NlW2HkaZx0HCLDW1kJPslq1P+OL+xB6dd&#10;CwtyqUevlz/C5gcAAAD//wMAUEsDBBQABgAIAAAAIQBAmhfz3wAAAAkBAAAPAAAAZHJzL2Rvd25y&#10;ZXYueG1sTI/NTsMwEITvSLyDtUhcEHXSNqGEOBVCAsEN2gqubrJNIux1sN00vD3LCU77N5r5tlxP&#10;1ogRfegdKUhnCQik2jU9tQp228frFYgQNTXaOEIF3xhgXZ2flbpo3InecNzEVrAJhUIr6GIcCilD&#10;3aHVYeYGJL4dnLc68uhb2Xh9YnNr5DxJcml1T5zQ6QEfOqw/N0erYLV8Hj/Cy+L1vc4P5jZe3YxP&#10;X16py4vp/g5ExCn+ieEXn9GhYqa9O1IThFGQpUnKUgXzLAfBgmyx5MWeG66yKuX/D6ofAAAA//8D&#10;AFBLAQItABQABgAIAAAAIQC2gziS/gAAAOEBAAATAAAAAAAAAAAAAAAAAAAAAABbQ29udGVudF9U&#10;eXBlc10ueG1sUEsBAi0AFAAGAAgAAAAhADj9If/WAAAAlAEAAAsAAAAAAAAAAAAAAAAALwEAAF9y&#10;ZWxzLy5yZWxzUEsBAi0AFAAGAAgAAAAhAPfffC8sAgAAWQQAAA4AAAAAAAAAAAAAAAAALgIAAGRy&#10;cy9lMm9Eb2MueG1sUEsBAi0AFAAGAAgAAAAhAECaF/PfAAAACQEAAA8AAAAAAAAAAAAAAAAAhgQA&#10;AGRycy9kb3ducmV2LnhtbFBLBQYAAAAABAAEAPMAAACSBQAAAAA=&#10;">
                <v:textbox>
                  <w:txbxContent>
                    <w:p w:rsidR="000A4747" w:rsidRDefault="000A4747" w:rsidP="000A4747"/>
                  </w:txbxContent>
                </v:textbox>
              </v:shape>
            </w:pict>
          </mc:Fallback>
        </mc:AlternateContent>
      </w: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2458085</wp:posOffset>
                </wp:positionH>
                <wp:positionV relativeFrom="paragraph">
                  <wp:posOffset>162560</wp:posOffset>
                </wp:positionV>
                <wp:extent cx="152400" cy="180975"/>
                <wp:effectExtent l="9525" t="10160" r="952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0A4747" w:rsidP="000A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193.55pt;margin-top:12.8pt;width:12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P6LAIAAFk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Y+9ySjTr&#10;sUcPYvTkLYwkuwr8DMYV6HZv0NGPeI++sVZn7oB/c0TDtmO6FTfWwtAJVmN+WXiZXDydcFwAqYaP&#10;UGMctvcQgcbG9oE8pIMgOvbpeO5NyIWHkPl8kaKFoylbpqurPEZgxdNjY51/L6AnQSipxdZHcHa4&#10;cz4kw4onlxDLgZL1TioVFdtWW2XJgeGY7OJ3Qv/JTWkylHSVz/Op/r9CpPH7E0QvPc67kn1Jl2cn&#10;VgTW3uk6TqNnUk0ypqz0icbA3MShH6tx6tjrECFwXEF9RGItTPON+4hCB/YHJQPOdknd9z2zghL1&#10;QWNzVtliEZYhKov8ao6KvbRUlxamOUKV1FMyiVs/LdDeWNl2GGkaBw032NBGRrKfszrlj/Mbe3Da&#10;tbAgl3r0ev4jbB4BAAD//wMAUEsDBBQABgAIAAAAIQCZYRpJ4AAAAAkBAAAPAAAAZHJzL2Rvd25y&#10;ZXYueG1sTI/BTsMwDIbvSLxDZCQuaEuzdV0pTSeEBGI32BBcs8ZrK5qkJFlX3h5zgqPtT7+/v9xM&#10;pmcj+tA5K0HME2Boa6c720h42z/OcmAhKqtV7yxK+MYAm+ryolSFdmf7iuMuNoxCbCiUhDbGoeA8&#10;1C0aFeZuQEu3o/NGRRp9w7VXZwo3PV8kScaN6ix9aNWADy3Wn7uTkZCnz+NH2C5f3uvs2N/Gm/X4&#10;9OWlvL6a7u+ARZziHwy/+qQOFTkd3MnqwHoJy3wtCJWwWGXACEiFoMVBwioVwKuS/29Q/QAAAP//&#10;AwBQSwECLQAUAAYACAAAACEAtoM4kv4AAADhAQAAEwAAAAAAAAAAAAAAAAAAAAAAW0NvbnRlbnRf&#10;VHlwZXNdLnhtbFBLAQItABQABgAIAAAAIQA4/SH/1gAAAJQBAAALAAAAAAAAAAAAAAAAAC8BAABf&#10;cmVscy8ucmVsc1BLAQItABQABgAIAAAAIQDzfRP6LAIAAFkEAAAOAAAAAAAAAAAAAAAAAC4CAABk&#10;cnMvZTJvRG9jLnhtbFBLAQItABQABgAIAAAAIQCZYRpJ4AAAAAkBAAAPAAAAAAAAAAAAAAAAAIYE&#10;AABkcnMvZG93bnJldi54bWxQSwUGAAAAAAQABADzAAAAkwUAAAAA&#10;">
                <v:textbox>
                  <w:txbxContent>
                    <w:p w:rsidR="000A4747" w:rsidRDefault="000A4747" w:rsidP="000A4747"/>
                  </w:txbxContent>
                </v:textbox>
              </v:shape>
            </w:pict>
          </mc:Fallback>
        </mc:AlternateContent>
      </w: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1724660</wp:posOffset>
                </wp:positionH>
                <wp:positionV relativeFrom="paragraph">
                  <wp:posOffset>162560</wp:posOffset>
                </wp:positionV>
                <wp:extent cx="152400" cy="180975"/>
                <wp:effectExtent l="9525" t="10160" r="9525" b="889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0A4747" w:rsidP="000A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135.8pt;margin-top:12.8pt;width:12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jwKwIAAFkEAAAOAAAAZHJzL2Uyb0RvYy54bWysVNuO2yAQfa/Uf0C8N7ajZDex4qy22aaq&#10;tL1Iu/0AjLGNihkKJHb69R2wk6a3l6p+QMAMZ2bOmfHmbugUOQrrJOiCZrOUEqE5VFI3Bf38vH+1&#10;osR5piumQIuCnoSjd9uXLza9ycUcWlCVsARBtMt7U9DWe5MnieOt6JibgREajTXYjnk82iapLOsR&#10;vVPJPE1vkh5sZSxw4RzePoxGuo34dS24/1jXTniiCoq5+bjauJZhTbYbljeWmVbyKQ32D1l0TGoM&#10;eoF6YJ6Rg5W/QXWSW3BQ+xmHLoG6llzEGrCaLP2lmqeWGRFrQXKcudDk/h8s/3D8ZImsULsFJZp1&#10;qNGzGDx5DQPJbgI/vXE5uj0ZdPQD3qNvrNWZR+BfHNGwa5luxL210LeCVZhfFl4mV09HHBdAyv49&#10;VBiHHTxEoKG2XSAP6SCIjjqdLtqEXHgIuZwvUrRwNGWrdH27jBFYfn5srPNvBXQkbApqUfoIzo6P&#10;zodkWH52CbEcKFntpVLxYJtypyw5MmyTffwm9J/clCZ9QdfL+XKs/68Qafz+BNFJj/2uZFfQ1cWJ&#10;5YG1N7qK3eiZVOMeU1Z6ojEwN3Loh3I4KzbJU0J1QmItjP2N84ibFuw3Snrs7YK6rwdmBSXqnUZx&#10;1tliEYYhHhbL2zke7LWlvLYwzRGqoJ6Scbvz4wAdjJVNi5HGdtBwj4LWMpIdlB+zmvLH/o0aTLMW&#10;BuT6HL1+/BG23wEAAP//AwBQSwMEFAAGAAgAAAAhADoXEpbfAAAACQEAAA8AAABkcnMvZG93bnJl&#10;di54bWxMj0FPwzAMhe9I/IfISFwQS1u2bitNJ4QEghsMBNes9dqKxClJ1pV/j3eCk5/lp+fvlZvJ&#10;GjGiD70jBeksAYFUu6anVsH728P1CkSImhptHKGCHwywqc7PSl007kivOG5jKziEQqEVdDEOhZSh&#10;7tDqMHMDEt/2zlsdefWtbLw+crg1MkuSXFrdE3/o9ID3HdZf24NVsJo/jZ/h+eblo873Zh2vluPj&#10;t1fq8mK6uwURcYp/ZjjhMzpUzLRzB2qCMAqyZZqzlcWCJxuy9UnsFCzmKciqlP8bVL8AAAD//wMA&#10;UEsBAi0AFAAGAAgAAAAhALaDOJL+AAAA4QEAABMAAAAAAAAAAAAAAAAAAAAAAFtDb250ZW50X1R5&#10;cGVzXS54bWxQSwECLQAUAAYACAAAACEAOP0h/9YAAACUAQAACwAAAAAAAAAAAAAAAAAvAQAAX3Jl&#10;bHMvLnJlbHNQSwECLQAUAAYACAAAACEAJTDY8CsCAABZBAAADgAAAAAAAAAAAAAAAAAuAgAAZHJz&#10;L2Uyb0RvYy54bWxQSwECLQAUAAYACAAAACEAOhcSlt8AAAAJAQAADwAAAAAAAAAAAAAAAACFBAAA&#10;ZHJzL2Rvd25yZXYueG1sUEsFBgAAAAAEAAQA8wAAAJEFAAAAAA==&#10;">
                <v:textbox>
                  <w:txbxContent>
                    <w:p w:rsidR="000A4747" w:rsidRDefault="000A4747" w:rsidP="000A4747"/>
                  </w:txbxContent>
                </v:textbox>
              </v:shape>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4867910</wp:posOffset>
                </wp:positionH>
                <wp:positionV relativeFrom="paragraph">
                  <wp:posOffset>162560</wp:posOffset>
                </wp:positionV>
                <wp:extent cx="152400" cy="180975"/>
                <wp:effectExtent l="9525" t="10160" r="9525" b="889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0A4747" w:rsidP="000A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383.3pt;margin-top:12.8pt;width:12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pfLAIAAFk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O41JYZp&#10;1OhBDIG8hYHMEj+99QW63Vt0DAPeo2+q1ds74N88MbDtmGnFjXPQd4LVmN80MptdPI2K+MJHkKr/&#10;CDXGYfsACWhonI7kIR0E0VGn41mbmAuPIRezeY4WjqbpMl9dLVIEVjw9ts6H9wI0iZuSOpQ+gbPD&#10;nQ8xGVY8ucRYHpSsd1KpdHBttVWOHBi2yS59J/Sf3JQhfUlXi9lirP+vEHn6/gShZcB+V1KXdHl2&#10;YkVk7Z2pUzcGJtW4x5SVOdEYmRs5DEM1jIolCiKtFdRHJNbB2N84j7jpwP2gpMfeLqn/vmdOUKI+&#10;GBRnNZ3P4zCkw3xxhToTd2mpLi3McIQqaaBk3G7DOEB762TbYaSxHQzcoKCNTGQ/Z3XKH/s3aXCa&#10;tTggl+fk9fxH2DwCAAD//wMAUEsDBBQABgAIAAAAIQA+H7bo4AAAAAkBAAAPAAAAZHJzL2Rvd25y&#10;ZXYueG1sTI9NT8MwDIbvSPyHyEhc0JZubOlW6k4ICcRusCG4Zk3WVuSjJFlX/j3mBCfb8qPXj8vN&#10;aA0bdIiddwizaQZMu9qrzjUIb/vHyQpYTNIpabzTCN86wqa6vChlofzZvephlxpGIS4WEqFNqS84&#10;j3WrrYxT32tHu6MPViYaQ8NVkGcKt4bPs0xwKztHF1rZ64dW15+7k0VYLZ6Hj7i9fXmvxdGs000+&#10;PH0FxOur8f4OWNJj+oPhV5/UoSKngz85FZlByIUQhCLMl1QJyNcZNQeE5WIGvCr5/w+qHwAAAP//&#10;AwBQSwECLQAUAAYACAAAACEAtoM4kv4AAADhAQAAEwAAAAAAAAAAAAAAAAAAAAAAW0NvbnRlbnRf&#10;VHlwZXNdLnhtbFBLAQItABQABgAIAAAAIQA4/SH/1gAAAJQBAAALAAAAAAAAAAAAAAAAAC8BAABf&#10;cmVscy8ucmVsc1BLAQItABQABgAIAAAAIQDJ8ZpfLAIAAFkEAAAOAAAAAAAAAAAAAAAAAC4CAABk&#10;cnMvZTJvRG9jLnhtbFBLAQItABQABgAIAAAAIQA+H7bo4AAAAAkBAAAPAAAAAAAAAAAAAAAAAIYE&#10;AABkcnMvZG93bnJldi54bWxQSwUGAAAAAAQABADzAAAAkwUAAAAA&#10;">
                <v:textbox>
                  <w:txbxContent>
                    <w:p w:rsidR="000A4747" w:rsidRDefault="000A4747" w:rsidP="000A4747"/>
                  </w:txbxContent>
                </v:textbox>
              </v:shape>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4058285</wp:posOffset>
                </wp:positionH>
                <wp:positionV relativeFrom="paragraph">
                  <wp:posOffset>162560</wp:posOffset>
                </wp:positionV>
                <wp:extent cx="152400" cy="180975"/>
                <wp:effectExtent l="9525" t="10160" r="9525" b="889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0A4747" w:rsidP="000A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319.55pt;margin-top:12.8pt;width:12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KnLAIAAFk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E19i6nRLMe&#10;e/QkRk/ewkiyVeBnMK5At0eDjn7Ee/SNtTpzD/yrIxq2HdOtuLUWhk6wGvPLwsvk4umE4wJINXyE&#10;GuOwvYcINDa2D+QhHQTRsU/Hc29CLjyEXOTzFC0cTdkyXV0vYgRWPD821vn3AnoShJJabH0EZ4d7&#10;50MyrHh2CbEcKFnvpFJRsW21VZYcGI7JLn4n9J/clCZDSVeLfDHV/1eINH5/guilx3lXsi/p8uzE&#10;isDaO13HafRMqknGlJU+0RiYmzj0YzVOHbsKEQLHFdRHJNbCNN+4jyh0YL9TMuBsl9R92zMrKFEf&#10;NDZnlc3nYRmiMl9c56jYS0t1aWGaI1RJPSWTuPXTAu2NlW2HkaZx0HCLDW1kJPslq1P+OL+xB6dd&#10;CwtyqUevlz/C5gcAAAD//wMAUEsDBBQABgAIAAAAIQCcpL584AAAAAkBAAAPAAAAZHJzL2Rvd25y&#10;ZXYueG1sTI/LTsMwEEX3SPyDNUhsEHXStKYNmVQICUR3UBBs3dhNIvwItpuGv2dYwXJmju6cW20m&#10;a9ioQ+y9Q8hnGTDtGq961yK8vT5cr4DFJJ2SxjuN8K0jbOrzs0qWyp/cix53qWUU4mIpEbqUhpLz&#10;2HTayjjzg3Z0O/hgZaIxtFwFeaJwa/g8ywS3snf0oZODvu9087k7WoTV4mn8iNvi+b0RB7NOVzfj&#10;41dAvLyY7m6BJT2lPxh+9UkdanLa+6NTkRkEUaxzQhHmSwGMACEKWuwRlosceF3x/w3qHwAAAP//&#10;AwBQSwECLQAUAAYACAAAACEAtoM4kv4AAADhAQAAEwAAAAAAAAAAAAAAAAAAAAAAW0NvbnRlbnRf&#10;VHlwZXNdLnhtbFBLAQItABQABgAIAAAAIQA4/SH/1gAAAJQBAAALAAAAAAAAAAAAAAAAAC8BAABf&#10;cmVscy8ucmVsc1BLAQItABQABgAIAAAAIQCg1WKnLAIAAFkEAAAOAAAAAAAAAAAAAAAAAC4CAABk&#10;cnMvZTJvRG9jLnhtbFBLAQItABQABgAIAAAAIQCcpL584AAAAAkBAAAPAAAAAAAAAAAAAAAAAIYE&#10;AABkcnMvZG93bnJldi54bWxQSwUGAAAAAAQABADzAAAAkwUAAAAA&#10;">
                <v:textbox>
                  <w:txbxContent>
                    <w:p w:rsidR="000A4747" w:rsidRDefault="000A4747" w:rsidP="000A4747"/>
                  </w:txbxContent>
                </v:textbox>
              </v:shape>
            </w:pict>
          </mc:Fallback>
        </mc:AlternateContent>
      </w: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1038860</wp:posOffset>
                </wp:positionH>
                <wp:positionV relativeFrom="paragraph">
                  <wp:posOffset>162560</wp:posOffset>
                </wp:positionV>
                <wp:extent cx="152400" cy="180975"/>
                <wp:effectExtent l="9525" t="10160" r="9525" b="889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0A4747" w:rsidP="000A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left:0;text-align:left;margin-left:81.8pt;margin-top:12.8pt;width:12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KvKwIAAFkEAAAOAAAAZHJzL2Uyb0RvYy54bWysVMGO2yAQvVfqPyDuje0oaTZWnNU221SV&#10;tttKu/0AjHGMCgwFEjv9+g44SaNte6nqAwJmeLx5b/DqdtCKHITzEkxFi0lOiTAcGml2Ff36vH1z&#10;Q4kPzDRMgREVPQpPb9evX616W4opdKAa4QiCGF/2tqJdCLbMMs87oZmfgBUGgy04zQIu3S5rHOsR&#10;Xatsmudvsx5cYx1w4T3u3o9Buk74bSt4+Ny2XgSiKorcQhpdGus4ZusVK3eO2U7yEw32Dyw0kwYv&#10;vUDds8DI3snfoLTkDjy0YcJBZ9C2kotUA1ZT5C+qeeqYFakWFMfbi0z+/8Hyx8MXR2SD3hWUGKbR&#10;o2cxBPIOBlLMoz699SWmPVlMDAPuY26q1dsH4N88MbDpmNmJO+eg7wRrkF8RT2ZXR0ccH0Hq/hM0&#10;eA/bB0hAQ+t0FA/lIIiOPh0v3kQuPF45n85yjHAMFTf5cpG4Zaw8H7bOhw8CNImTijq0PoGzw4MP&#10;kQwrzynxLg9KNlupVFq4Xb1RjhwYtsk2fYn/izRlSF/R5Xw6H+v/K0Sevj9BaBmw35XUFb25JLEy&#10;qvbeNKkbA5NqnCNlZU4yRuVGDcNQD6Nji7M9NTRHFNbB2N/4HnHSgftBSY+9XVH/fc+coER9NGjO&#10;spjN4mNIi9l8McWFu47U1xFmOEJVNFAyTjdhfEB76+Suw5vGdjBwh4a2MokdnR9Znfhj/yYPTm8t&#10;PpDrdcr69UdY/wQAAP//AwBQSwMEFAAGAAgAAAAhANnBwOrfAAAACQEAAA8AAABkcnMvZG93bnJl&#10;di54bWxMj81OwzAQhO9IvIO1SFwQdfqXhhCnQkgguEFbwdVNtkmEvQ62m4a3Z3uC0+5oRrPfFuvR&#10;GjGgD50jBdNJAgKpcnVHjYLd9uk2AxGiplobR6jgBwOsy8uLQue1O9E7DpvYCC6hkGsFbYx9LmWo&#10;WrQ6TFyPxN7BeasjS9/I2usTl1sjZ0mSSqs74gut7vGxxeprc7QKssXL8Ble528fVXowd/FmNTx/&#10;e6Wur8aHexARx/gXhjM+o0PJTHt3pDoIwzqdpxxVMFvyPAeyFS97BcvFFGRZyP8flL8AAAD//wMA&#10;UEsBAi0AFAAGAAgAAAAhALaDOJL+AAAA4QEAABMAAAAAAAAAAAAAAAAAAAAAAFtDb250ZW50X1R5&#10;cGVzXS54bWxQSwECLQAUAAYACAAAACEAOP0h/9YAAACUAQAACwAAAAAAAAAAAAAAAAAvAQAAX3Jl&#10;bHMvLnJlbHNQSwECLQAUAAYACAAAACEAmvKirysCAABZBAAADgAAAAAAAAAAAAAAAAAuAgAAZHJz&#10;L2Uyb0RvYy54bWxQSwECLQAUAAYACAAAACEA2cHA6t8AAAAJAQAADwAAAAAAAAAAAAAAAACFBAAA&#10;ZHJzL2Rvd25yZXYueG1sUEsFBgAAAAAEAAQA8wAAAJEFAAAAAA==&#10;">
                <v:textbox>
                  <w:txbxContent>
                    <w:p w:rsidR="000A4747" w:rsidRDefault="000A4747" w:rsidP="000A4747"/>
                  </w:txbxContent>
                </v:textbox>
              </v:shape>
            </w:pict>
          </mc:Fallback>
        </mc:AlternateContent>
      </w:r>
      <w:r w:rsidR="0050270C" w:rsidRPr="000A4747">
        <w:rPr>
          <w:sz w:val="22"/>
          <w:szCs w:val="22"/>
        </w:rPr>
        <w:t>If YES, please indicate the nature of your disability by putting an X in the appropriate box(es)</w:t>
      </w:r>
      <w:r w:rsidR="0050270C" w:rsidRPr="000A4747">
        <w:rPr>
          <w:sz w:val="22"/>
          <w:szCs w:val="22"/>
        </w:rPr>
        <w:tab/>
        <w:t xml:space="preserve">Mobility   </w:t>
      </w:r>
      <w:r w:rsidR="000A4747">
        <w:rPr>
          <w:sz w:val="22"/>
          <w:szCs w:val="22"/>
        </w:rPr>
        <w:t xml:space="preserve">      </w:t>
      </w:r>
      <w:r w:rsidR="0050270C" w:rsidRPr="000A4747">
        <w:rPr>
          <w:sz w:val="22"/>
          <w:szCs w:val="22"/>
        </w:rPr>
        <w:t xml:space="preserve">Vision   </w:t>
      </w:r>
      <w:r w:rsidR="000A4747">
        <w:rPr>
          <w:sz w:val="22"/>
          <w:szCs w:val="22"/>
        </w:rPr>
        <w:t xml:space="preserve">    </w:t>
      </w:r>
      <w:r w:rsidR="0050270C" w:rsidRPr="000A4747">
        <w:rPr>
          <w:sz w:val="22"/>
          <w:szCs w:val="22"/>
        </w:rPr>
        <w:t xml:space="preserve">Hearing   </w:t>
      </w:r>
      <w:r w:rsidR="000A4747">
        <w:rPr>
          <w:sz w:val="22"/>
          <w:szCs w:val="22"/>
        </w:rPr>
        <w:t xml:space="preserve">      </w:t>
      </w:r>
      <w:r w:rsidR="0050270C" w:rsidRPr="000A4747">
        <w:rPr>
          <w:sz w:val="22"/>
          <w:szCs w:val="22"/>
        </w:rPr>
        <w:t xml:space="preserve">Speech   </w:t>
      </w:r>
      <w:r w:rsidR="000A4747">
        <w:rPr>
          <w:sz w:val="22"/>
          <w:szCs w:val="22"/>
        </w:rPr>
        <w:t xml:space="preserve">         </w:t>
      </w:r>
      <w:r w:rsidR="0050270C" w:rsidRPr="000A4747">
        <w:rPr>
          <w:sz w:val="22"/>
          <w:szCs w:val="22"/>
        </w:rPr>
        <w:t xml:space="preserve">Mental   </w:t>
      </w:r>
      <w:r w:rsidR="000A4747">
        <w:rPr>
          <w:sz w:val="22"/>
          <w:szCs w:val="22"/>
        </w:rPr>
        <w:t xml:space="preserve">      </w:t>
      </w:r>
      <w:r w:rsidR="0050270C" w:rsidRPr="000A4747">
        <w:rPr>
          <w:sz w:val="22"/>
          <w:szCs w:val="22"/>
        </w:rPr>
        <w:t>Learning</w:t>
      </w:r>
    </w:p>
    <w:p w:rsidR="0050270C" w:rsidRPr="000A4747" w:rsidRDefault="00BA17ED" w:rsidP="000A4747">
      <w:pPr>
        <w:spacing w:before="120"/>
        <w:ind w:left="-284" w:right="-866"/>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2067560</wp:posOffset>
                </wp:positionH>
                <wp:positionV relativeFrom="paragraph">
                  <wp:posOffset>78740</wp:posOffset>
                </wp:positionV>
                <wp:extent cx="152400" cy="180975"/>
                <wp:effectExtent l="9525" t="10160" r="9525" b="889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0A4747" w:rsidP="000A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162.8pt;margin-top:6.2pt;width:12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UOKwIAAFkEAAAOAAAAZHJzL2Uyb0RvYy54bWysVNuO2yAQfa/Uf0C8N3aspJtYcVbbbFNV&#10;2l6k3X4AxthGBYYCib39+g44m01vL1X9gIAZzpw5M+PN9agVOQrnJZiKzmc5JcJwaKTpKvrlYf9q&#10;RYkPzDRMgREVfRSeXm9fvtgMthQF9KAa4QiCGF8OtqJ9CLbMMs97oZmfgRUGjS04zQIeXZc1jg2I&#10;rlVW5PnrbADXWAdceI+3t5ORbhN+2woePrWtF4GoiiK3kFaX1jqu2XbDys4x20t+osH+gYVm0mDQ&#10;M9QtC4wcnPwNSkvuwEMbZhx0Bm0ruUg5YDbz/Jds7ntmRcoFxfH2LJP/f7D84/GzI7LB2qE8hmms&#10;0YMYA3kDIymKqM9gfYlu9xYdw4j36Jty9fYO+FdPDOx6Zjpx4xwMvWAN8pvHl9nF0wnHR5B6+AAN&#10;xmGHAAlobJ2O4qEcBNGRyOO5NpELjyGXxSJHC0fTfJWvr5YpAiufHlvnwzsBmsRNRR2WPoGz450P&#10;kQwrn1xiLA9KNnupVDq4rt4pR44M22SfvhP6T27KkKGi62WxnPL/K0Sevj9BaBmw35XUFV2dnVgZ&#10;VXtrmtSNgUk17ZGyMicZo3KThmGsx6liqxghalxD84jCOpj6G+cRNz2475QM2NsV9d8OzAlK1HuD&#10;xVnPF4s4DOmwWF4VeHCXlvrSwgxHqIoGSqbtLkwDdLBOdj1GmtrBwA0WtJVJ7GdWJ/7Yv6kGp1mL&#10;A3J5Tl7Pf4TtDwAAAP//AwBQSwMEFAAGAAgAAAAhAGB2T7rfAAAACQEAAA8AAABkcnMvZG93bnJl&#10;di54bWxMj8FOwzAMhu9IvENkJC5oS2lLWUvTCSGB2A02BNesydqKxClJ1pW3x5zgaP+ffn+u17M1&#10;bNI+DA4FXC8TYBpbpwbsBLztHhcrYCFKVNI41AK+dYB1c35Wy0q5E77qaRs7RiUYKimgj3GsOA9t&#10;r60MSzdqpOzgvJWRRt9x5eWJyq3haZIU3MoB6UIvR/3Q6/Zze7QCVvnz9BE22ct7WxxMGa9up6cv&#10;L8TlxXx/ByzqOf7B8KtP6tCQ094dUQVmBGTpTUEoBWkOjIAsL2mxF5AnJfCm5v8/aH4AAAD//wMA&#10;UEsBAi0AFAAGAAgAAAAhALaDOJL+AAAA4QEAABMAAAAAAAAAAAAAAAAAAAAAAFtDb250ZW50X1R5&#10;cGVzXS54bWxQSwECLQAUAAYACAAAACEAOP0h/9YAAACUAQAACwAAAAAAAAAAAAAAAAAvAQAAX3Jl&#10;bHMvLnJlbHNQSwECLQAUAAYACAAAACEAW22VDisCAABZBAAADgAAAAAAAAAAAAAAAAAuAgAAZHJz&#10;L2Uyb0RvYy54bWxQSwECLQAUAAYACAAAACEAYHZPut8AAAAJAQAADwAAAAAAAAAAAAAAAACFBAAA&#10;ZHJzL2Rvd25yZXYueG1sUEsFBgAAAAAEAAQA8wAAAJEFAAAAAA==&#10;">
                <v:textbox>
                  <w:txbxContent>
                    <w:p w:rsidR="000A4747" w:rsidRDefault="000A4747" w:rsidP="000A4747"/>
                  </w:txbxContent>
                </v:textbox>
              </v:shape>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1391285</wp:posOffset>
                </wp:positionH>
                <wp:positionV relativeFrom="paragraph">
                  <wp:posOffset>78740</wp:posOffset>
                </wp:positionV>
                <wp:extent cx="152400" cy="180975"/>
                <wp:effectExtent l="9525" t="10160" r="9525" b="889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0A4747" w:rsidP="000A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109.55pt;margin-top:6.2pt;width:12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02LAIAAFgEAAAOAAAAZHJzL2Uyb0RvYy54bWysVNuO0zAQfUfiHyy/01zUsm3UdLV0KUJa&#10;FqRdPsBxnMTC8RjbbVK+nrHTlnJ7QeTBsj3jMzPnzGR9O/aKHIR1EnRJs1lKidAcaqnbkn5+3r1a&#10;UuI80zVToEVJj8LR283LF+vBFCKHDlQtLEEQ7YrBlLTz3hRJ4ngneuZmYIRGYwO2Zx6Ptk1qywZE&#10;71WSp+nrZABbGwtcOIe395ORbiJ+0wjuPzaNE56okmJuPq42rlVYk82aFa1lppP8lAb7hyx6JjUG&#10;vUDdM8/I3srfoHrJLTho/IxDn0DTSC5iDVhNlv5SzVPHjIi1IDnOXGhy/w+WPx4+WSLrkq4o0axH&#10;iZ7F6MkbGEmeBXoG4wr0ejLo50e8R5ljqc48AP/iiIZtx3Qr7qyFoROsxvTiy+Tq6YTjAkg1fIAa&#10;47C9hwg0NrYP3CEbBNFRpuNFmpALDyEX+TxFC0dTtkxXN4uQW8KK82NjnX8noCdhU1KLykdwdnhw&#10;fnI9u4RYDpSsd1KpeLBttVWWHBh2yS5+J/Sf3JQmA/K0yBdT/X+FSOP3J4heemx3JfuSLi9OrAis&#10;vdV1bEbPpJr2WJ3SWGSgMTA3cejHaoyCZauzPBXURyTWwtTeOI646cB+o2TA1i6p+7pnVlCi3msU&#10;Z5XN52EW4mG+uMnxYK8t1bWFaY5QJfWUTNutn+Znb6xsO4w0tYOGOxS0kZHskPKU1Sl/bN8o12nU&#10;wnxcn6PXjx/C5jsAAAD//wMAUEsDBBQABgAIAAAAIQCWNeia3wAAAAkBAAAPAAAAZHJzL2Rvd25y&#10;ZXYueG1sTI/BTsMwDIbvSLxDZCQuiKXtqrGWphNCAsFtDATXrPHaisYpSdaVt8ec4Gj/n35/rjaz&#10;HcSEPvSOFKSLBARS40xPrYK314frNYgQNRk9OEIF3xhgU5+fVbo07kQvOO1iK7iEQqkVdDGOpZSh&#10;6dDqsHAjEmcH562OPPpWGq9PXG4HmSXJSlrdE1/o9Ij3HTafu6NVsM6fpo/wvNy+N6vDUMSrm+nx&#10;yyt1eTHf3YKIOMc/GH71WR1qdtq7I5kgBgVZWqSMcpDlIBjI8iUv9grypABZV/L/B/UPAAAA//8D&#10;AFBLAQItABQABgAIAAAAIQC2gziS/gAAAOEBAAATAAAAAAAAAAAAAAAAAAAAAABbQ29udGVudF9U&#10;eXBlc10ueG1sUEsBAi0AFAAGAAgAAAAhADj9If/WAAAAlAEAAAsAAAAAAAAAAAAAAAAALwEAAF9y&#10;ZWxzLy5yZWxzUEsBAi0AFAAGAAgAAAAhANhUzTYsAgAAWAQAAA4AAAAAAAAAAAAAAAAALgIAAGRy&#10;cy9lMm9Eb2MueG1sUEsBAi0AFAAGAAgAAAAhAJY16JrfAAAACQEAAA8AAAAAAAAAAAAAAAAAhgQA&#10;AGRycy9kb3ducmV2LnhtbFBLBQYAAAAABAAEAPMAAACSBQAAAAA=&#10;">
                <v:textbox>
                  <w:txbxContent>
                    <w:p w:rsidR="000A4747" w:rsidRDefault="000A4747" w:rsidP="000A4747"/>
                  </w:txbxContent>
                </v:textbox>
              </v:shape>
            </w:pict>
          </mc:Fallback>
        </mc:AlternateContent>
      </w:r>
      <w:r w:rsidR="0050270C" w:rsidRPr="000A4747">
        <w:rPr>
          <w:sz w:val="22"/>
          <w:szCs w:val="22"/>
        </w:rPr>
        <w:t xml:space="preserve">Dexterity/Co-Ordination     </w:t>
      </w:r>
      <w:r w:rsidR="000A4747">
        <w:rPr>
          <w:sz w:val="22"/>
          <w:szCs w:val="22"/>
        </w:rPr>
        <w:t xml:space="preserve">    O</w:t>
      </w:r>
      <w:r w:rsidR="0050270C" w:rsidRPr="000A4747">
        <w:rPr>
          <w:sz w:val="22"/>
          <w:szCs w:val="22"/>
        </w:rPr>
        <w:t xml:space="preserve">ther     </w:t>
      </w:r>
      <w:r w:rsidR="000A4747">
        <w:rPr>
          <w:sz w:val="22"/>
          <w:szCs w:val="22"/>
        </w:rPr>
        <w:t xml:space="preserve">    </w:t>
      </w:r>
      <w:r w:rsidR="0050270C" w:rsidRPr="00A47584">
        <w:rPr>
          <w:i/>
          <w:sz w:val="22"/>
          <w:szCs w:val="22"/>
        </w:rPr>
        <w:t>(please specify)</w:t>
      </w:r>
    </w:p>
    <w:p w:rsidR="00A47584" w:rsidRDefault="00A47584" w:rsidP="00B23102">
      <w:pPr>
        <w:ind w:left="-284" w:right="-866"/>
        <w:rPr>
          <w:b/>
        </w:rPr>
      </w:pPr>
    </w:p>
    <w:p w:rsidR="0050270C" w:rsidRPr="000A4747" w:rsidRDefault="00BA17ED" w:rsidP="00B23102">
      <w:pPr>
        <w:ind w:left="-284" w:right="-866"/>
        <w:rPr>
          <w:b/>
        </w:rPr>
      </w:pPr>
      <w:r>
        <w:rPr>
          <w:noProof/>
        </w:rPr>
        <mc:AlternateContent>
          <mc:Choice Requires="wps">
            <w:drawing>
              <wp:anchor distT="0" distB="0" distL="114300" distR="114300" simplePos="0" relativeHeight="251666432" behindDoc="0" locked="0" layoutInCell="1" allowOverlap="1">
                <wp:simplePos x="0" y="0"/>
                <wp:positionH relativeFrom="column">
                  <wp:posOffset>2134235</wp:posOffset>
                </wp:positionH>
                <wp:positionV relativeFrom="paragraph">
                  <wp:posOffset>174625</wp:posOffset>
                </wp:positionV>
                <wp:extent cx="152400" cy="180975"/>
                <wp:effectExtent l="9525" t="12065" r="9525" b="698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0A4747" w:rsidP="000A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168.05pt;margin-top:13.75pt;width:12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XwKwIAAFgEAAAOAAAAZHJzL2Uyb0RvYy54bWysVNtu2zAMfR+wfxD0vtgxkrYx4hRdugwD&#10;um5Auw+QZdkWJomapMTuvn6UnKbZ7WWYHwRJpA7Jc0ivr0etyEE4L8FUdD7LKRGGQyNNV9Evj7s3&#10;V5T4wEzDFBhR0Sfh6fXm9av1YEtRQA+qEY4giPHlYCvah2DLLPO8F5r5GVhh0NiC0yzg0XVZ49iA&#10;6FplRZ5fZAO4xjrgwnu8vZ2MdJPw21bw8KltvQhEVRRzC2l1aa3jmm3WrOwcs73kxzTYP2ShmTQY&#10;9AR1ywIjeyd/g9KSO/DQhhkHnUHbSi5SDVjNPP+lmoeeWZFqQXK8PdHk/x8svz98dkQ2FUWhDNMo&#10;0aMYA3kLIykuIj2D9SV6PVj0CyPeo8ypVG/vgH/1xMC2Z6YTN87B0AvWYHrz+DI7ezrh+AhSDx+h&#10;wThsHyABja3TkTtkgyA6yvR0kibmwmPIZbHI0cLRNL/KV5fLFIGVz4+t8+G9AE3ipqIOlU/g7HDn&#10;Q0yGlc8uMZYHJZudVCodXFdvlSMHhl2yS98R/Sc3ZchQ0dWyWE71/xUiT9+fILQM2O5KauT75MTK&#10;yNo706RmDEyqaY8pK3OkMTI3cRjGekyCFal7I8c1NE9IrIOpvXEccdOD+07JgK1dUf9tz5ygRH0w&#10;KM5qvljEWUiHxfISgYg7t9TnFmY4QlU0UDJtt2Gan711susx0tQOBm5Q0FYmsl+yOuaP7Zs0OI5a&#10;nI/zc/J6+SFsfgAAAP//AwBQSwMEFAAGAAgAAAAhALfN1MffAAAACQEAAA8AAABkcnMvZG93bnJl&#10;di54bWxMj8FOwzAMhu9IvENkJC6IJVtZNkrTCSGB4AYDwTVrvLYicUqSdeXtCSc42v70+/urzeQs&#10;GzHE3pOC+UwAQ2q86alV8PZ6f7kGFpMmo60nVPCNETb16UmlS+OP9ILjNrUsh1AstYIupaHkPDYd&#10;Oh1nfkDKt70PTqc8hpaboI853Fm+EEJyp3vKHzo94F2Hzef24BSsrx7Hj/hUPL83cm+v08VqfPgK&#10;Sp2fTbc3wBJO6Q+GX/2sDnV22vkDmcisgqKQ84wqWKyWwDJQSJEXOwVLKYDXFf/foP4BAAD//wMA&#10;UEsBAi0AFAAGAAgAAAAhALaDOJL+AAAA4QEAABMAAAAAAAAAAAAAAAAAAAAAAFtDb250ZW50X1R5&#10;cGVzXS54bWxQSwECLQAUAAYACAAAACEAOP0h/9YAAACUAQAACwAAAAAAAAAAAAAAAAAvAQAAX3Jl&#10;bHMvLnJlbHNQSwECLQAUAAYACAAAACEAnynV8CsCAABYBAAADgAAAAAAAAAAAAAAAAAuAgAAZHJz&#10;L2Uyb0RvYy54bWxQSwECLQAUAAYACAAAACEAt83Ux98AAAAJAQAADwAAAAAAAAAAAAAAAACFBAAA&#10;ZHJzL2Rvd25yZXYueG1sUEsFBgAAAAAEAAQA8wAAAJEFAAAAAA==&#10;">
                <v:textbox>
                  <w:txbxContent>
                    <w:p w:rsidR="000A4747" w:rsidRDefault="000A4747" w:rsidP="000A4747"/>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972185</wp:posOffset>
                </wp:positionH>
                <wp:positionV relativeFrom="paragraph">
                  <wp:posOffset>174625</wp:posOffset>
                </wp:positionV>
                <wp:extent cx="152400" cy="180975"/>
                <wp:effectExtent l="9525" t="12065" r="9525" b="698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A47584" w:rsidP="000A474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76.55pt;margin-top:13.75pt;width:12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N0KgIAAFgEAAAOAAAAZHJzL2Uyb0RvYy54bWysVNuO2yAQfa/Uf0C8N3aspEmsOKtttqkq&#10;bS/Sbj8AYxyjAkOBxE6/vgPOZqNt1YeqfkAMM5w5nJnx+mbQihyF8xJMRaeTnBJhODTS7Cv67XH3&#10;ZkmJD8w0TIERFT0JT282r1+te1uKAjpQjXAEQYwve1vRLgRbZpnnndDMT8AKg84WnGYBTbfPGsd6&#10;RNcqK/L8bdaDa6wDLrzH07vRSTcJv20FD1/a1otAVEWRW0irS2sd12yzZuXeMdtJfqbB/oGFZtJg&#10;0gvUHQuMHJz8DUpL7sBDGyYcdAZtK7lIb8DXTPMXr3nomBXpLSiOtxeZ/P+D5Z+PXx2RTUUXlBim&#10;sUSPYgjkHQykmEd5eutLjHqwGBcGPMcyp6d6ew/8uycGth0ze3HrHPSdYA3Sm8ab2dXVEcdHkLr/&#10;BA3mYYcACWhonY7aoRoE0bFMp0tpIhceU86LWY4ejq7pMl8tEreMlU+XrfPhgwBN4qaiDiufwNnx&#10;3odIhpVPITGXByWbnVQqGW5fb5UjR4Zdsktf4v8iTBnSV3Q1R13+DpGn708QWgZsdyV1RZeXIFZG&#10;1d6bJjVjYFKNe6SszFnGqNyoYRjqIRWsSCJHjWtoTiisg7G9cRxx04H7SUmPrV1R/+PAnKBEfTRY&#10;nNV0NouzkIzZfFGg4a499bWHGY5QFQ2UjNttGOfnYJ3cd5hpbAcDt1jQViaxn1md+WP7phqcRy3O&#10;x7Wdop5/CJtfAAAA//8DAFBLAwQUAAYACAAAACEAjutwkd4AAAAJAQAADwAAAGRycy9kb3ducmV2&#10;LnhtbEyPwU7DMAyG70i8Q2QkLoil22g7StMJIYHYDQaCa9Z6bUXilCTrytvjneD4259+fy7XkzVi&#10;RB96RwrmswQEUu2anloF72+P1ysQIWpqtHGECn4wwLo6Pyt10bgjveK4ja3gEgqFVtDFOBRShrpD&#10;q8PMDUi82ztvdeToW9l4feRya+QiSTJpdU98odMDPnRYf20PVsHq5nn8DJvly0ed7c1tvMrHp2+v&#10;1OXFdH8HIuIU/2A46bM6VOy0cwdqgjCc0+WcUQWLPAVxAvKcBzsFaZaArEr5/4PqFwAA//8DAFBL&#10;AQItABQABgAIAAAAIQC2gziS/gAAAOEBAAATAAAAAAAAAAAAAAAAAAAAAABbQ29udGVudF9UeXBl&#10;c10ueG1sUEsBAi0AFAAGAAgAAAAhADj9If/WAAAAlAEAAAsAAAAAAAAAAAAAAAAALwEAAF9yZWxz&#10;Ly5yZWxzUEsBAi0AFAAGAAgAAAAhAGFUQ3QqAgAAWAQAAA4AAAAAAAAAAAAAAAAALgIAAGRycy9l&#10;Mm9Eb2MueG1sUEsBAi0AFAAGAAgAAAAhAI7rcJHeAAAACQEAAA8AAAAAAAAAAAAAAAAAhAQAAGRy&#10;cy9kb3ducmV2LnhtbFBLBQYAAAAABAAEAPMAAACPBQAAAAA=&#10;">
                <v:textbox>
                  <w:txbxContent>
                    <w:p w:rsidR="000A4747" w:rsidRDefault="00A47584" w:rsidP="000A4747">
                      <w: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238760</wp:posOffset>
                </wp:positionH>
                <wp:positionV relativeFrom="paragraph">
                  <wp:posOffset>174625</wp:posOffset>
                </wp:positionV>
                <wp:extent cx="152400" cy="180975"/>
                <wp:effectExtent l="9525" t="12065" r="9525" b="698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0A4747" w:rsidP="000A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18.8pt;margin-top:13.75pt;width:12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QLAIAAFg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UGKax&#10;RY9iCOQNDKR4HenprS/R68GiXxjwHtucSvX2HvhXTwxsOmZ24tY56DvBGkxvGl9mF09HHB9B6v4D&#10;NBiH7QMkoKF1OnKHbBBExzYdz62JufAYcl7McrRwNE0X+fJ6niKw8umxdT68E6BJFCrqsPMJnB3u&#10;fYjJsPLJJcbyoGSzlUolxe3qjXLkwHBKtuk7of/kpgzpK7qcF/Ox/r9C5On7E4SWAcddSV3RxdmJ&#10;lZG1t6ZJwxiYVKOMKStzojEyN3IYhnpIDSuKGCFyXENzRGIdjOON64hCB+47JT2OdkX9tz1zghL1&#10;3mBzltPZLO5CUmbz6wIVd2mpLy3McISqaKBkFDdh3J+9dXLXYaRxHAzcYkNbmch+zuqUP45v6sFp&#10;1eJ+XOrJ6/mHsP4BAAD//wMAUEsDBBQABgAIAAAAIQA2SdHu3QAAAAcBAAAPAAAAZHJzL2Rvd25y&#10;ZXYueG1sTI7BTsMwEETvSPyDtUhcEHXaUqeEOBVCAsENCoKrG2+TCHsdYjcNf89yguNoRm9euZm8&#10;EyMOsQukYT7LQCDVwXbUaHh7vb9cg4jJkDUuEGr4xgib6vSkNIUNR3rBcZsawRCKhdHQptQXUsa6&#10;RW/iLPRI3O3D4E3iODTSDubIcO/kIsuU9KYjfmhNj3ct1p/bg9ewvnocP+LT8vm9Vnt3nS7y8eFr&#10;0Pr8bLq9AZFwSn9j+NVndajYaRcOZKNwGpa54qWGRb4Cwb2ac95pWKkMZFXK//7VDwAAAP//AwBQ&#10;SwECLQAUAAYACAAAACEAtoM4kv4AAADhAQAAEwAAAAAAAAAAAAAAAAAAAAAAW0NvbnRlbnRfVHlw&#10;ZXNdLnhtbFBLAQItABQABgAIAAAAIQA4/SH/1gAAAJQBAAALAAAAAAAAAAAAAAAAAC8BAABfcmVs&#10;cy8ucmVsc1BLAQItABQABgAIAAAAIQBiX/RQLAIAAFgEAAAOAAAAAAAAAAAAAAAAAC4CAABkcnMv&#10;ZTJvRG9jLnhtbFBLAQItABQABgAIAAAAIQA2SdHu3QAAAAcBAAAPAAAAAAAAAAAAAAAAAIYEAABk&#10;cnMvZG93bnJldi54bWxQSwUGAAAAAAQABADzAAAAkAUAAAAA&#10;">
                <v:textbox>
                  <w:txbxContent>
                    <w:p w:rsidR="000A4747" w:rsidRDefault="000A4747" w:rsidP="000A4747"/>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3801110</wp:posOffset>
                </wp:positionH>
                <wp:positionV relativeFrom="paragraph">
                  <wp:posOffset>174625</wp:posOffset>
                </wp:positionV>
                <wp:extent cx="152400" cy="180975"/>
                <wp:effectExtent l="9525" t="12065" r="9525" b="698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A47584" w:rsidP="000A474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left:0;text-align:left;margin-left:299.3pt;margin-top:13.75pt;width:12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xuLA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nRLMe&#10;W/QgRk/ewkiyq0DPYFyBXvcG/fyI99jmWKozd8C/OaJh2zHdihtrYegEqzG9eXiZXDydcFwAqYaP&#10;UGMctvcQgcbG9oE7ZIMgOrbpeG5NyIWHkHm2SNHC0TRfpqurPEZgxdNjY51/L6AnQSipxc5HcHa4&#10;cz4kw4onlxDLgZL1TioVFdtWW2XJgeGU7OJ3Qv/JTWkylHSVZ/lU/18h0vj9CaKXHsddyb6ky7MT&#10;KwJr73Qdh9EzqSYZU1b6RGNgbuLQj9UYG5a9DhECxxXURyTWwjTeuI4odGB/UDLgaJfUfd8zKyhR&#10;HzQ2ZzVfLMIuRGWRX2Wo2EtLdWlhmiNUST0lk7j10/7sjZVth5GmcdBwgw1tZCT7OatT/ji+sQen&#10;VQv7calHr+cfwuYRAAD//wMAUEsDBBQABgAIAAAAIQByoxUi3wAAAAkBAAAPAAAAZHJzL2Rvd25y&#10;ZXYueG1sTI/BTsMwDIbvSLxDZCQuaEspLOtK0wkhgdgNNgTXrMnaisQpSdaVt8ec4Gj/n35/rtaT&#10;s2w0IfYeJVzPM2AGG697bCW87R5nBbCYFGplPRoJ3ybCuj4/q1Sp/QlfzbhNLaMSjKWS0KU0lJzH&#10;pjNOxbkfDFJ28MGpRGNouQ7qROXO8jzLBHeqR7rQqcE8dKb53B6dhOL2efyIm5uX90Yc7CpdLcen&#10;ryDl5cV0fwcsmSn9wfCrT+pQk9PeH1FHZiUsVoUgVEK+XAAjQOQ5LfaUiAx4XfH/H9Q/AAAA//8D&#10;AFBLAQItABQABgAIAAAAIQC2gziS/gAAAOEBAAATAAAAAAAAAAAAAAAAAAAAAABbQ29udGVudF9U&#10;eXBlc10ueG1sUEsBAi0AFAAGAAgAAAAhADj9If/WAAAAlAEAAAsAAAAAAAAAAAAAAAAALwEAAF9y&#10;ZWxzLy5yZWxzUEsBAi0AFAAGAAgAAAAhAMuVjG4sAgAAWAQAAA4AAAAAAAAAAAAAAAAALgIAAGRy&#10;cy9lMm9Eb2MueG1sUEsBAi0AFAAGAAgAAAAhAHKjFSLfAAAACQEAAA8AAAAAAAAAAAAAAAAAhgQA&#10;AGRycy9kb3ducmV2LnhtbFBLBQYAAAAABAAEAPMAAACSBQAAAAA=&#10;">
                <v:textbox>
                  <w:txbxContent>
                    <w:p w:rsidR="000A4747" w:rsidRDefault="00A47584" w:rsidP="000A4747">
                      <w: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4601210</wp:posOffset>
                </wp:positionH>
                <wp:positionV relativeFrom="paragraph">
                  <wp:posOffset>174625</wp:posOffset>
                </wp:positionV>
                <wp:extent cx="152400" cy="180975"/>
                <wp:effectExtent l="9525" t="12065" r="9525" b="698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0A4747" w:rsidP="000A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left:0;text-align:left;margin-left:362.3pt;margin-top:13.75pt;width:12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EyLAIAAFgEAAAOAAAAZHJzL2Uyb0RvYy54bWysVNtu2zAMfR+wfxD0vtgxnDUx4hRdugwD&#10;ugvQ7gMUWbaFSaImKbG7rx8lp2l2exnmB4EUqUPykPT6etSKHIXzEkxN57OcEmE4NNJ0Nf3ysHu1&#10;pMQHZhqmwIiaPgpPrzcvX6wHW4kCelCNcARBjK8GW9M+BFtlmee90MzPwAqDxhacZgFV12WNYwOi&#10;a5UVef46G8A11gEX3uPt7WSkm4TftoKHT23rRSCqpphbSKdL5z6e2WbNqs4x20t+SoP9QxaaSYNB&#10;z1C3LDBycPI3KC25Aw9tmHHQGbSt5CLVgNXM81+que+ZFakWJMfbM03+/8Hyj8fPjsimpiUlhmls&#10;0YMYA3kDIymWkZ7B+gq97i36hRHvsc2pVG/vgH/1xMC2Z6YTN87B0AvWYHrz+DK7eDrh+AiyHz5A&#10;g3HYIUACGlunI3fIBkF0bNPjuTUxFx5DLooyRwtH03yZr64WKQKrnh5b58M7AZpEoaYOO5/A2fHO&#10;h5gMq55cYiwPSjY7qVRSXLffKkeODKdkl74T+k9uypChpqtFsZjq/ytEnr4/QWgZcNyV1DVdnp1Y&#10;FVl7a5o0jIFJNcmYsjInGiNzE4dh3I+pYUUZI0SO99A8IrEOpvHGdUShB/edkgFHu6b+24E5QYl6&#10;b7A5q3lZxl1ISrm4KlBxl5b9pYUZjlA1DZRM4jZM+3OwTnY9RprGwcANNrSVieznrE754/imHpxW&#10;Le7HpZ68nn8Imx8AAAD//wMAUEsDBBQABgAIAAAAIQAAEvtk4AAAAAkBAAAPAAAAZHJzL2Rvd25y&#10;ZXYueG1sTI/BTsMwDIbvSLxDZCQuaEspXVtK0wkhgdgNNgTXrPHaisQpSdaVtyec4Gj70+/vr9ez&#10;0WxC5wdLAq6XCTCk1qqBOgFvu8dFCcwHSUpqSyjgGz2sm/OzWlbKnugVp23oWAwhX0kBfQhjxblv&#10;ezTSL+2IFG8H64wMcXQdV06eYrjRPE2SnBs5UPzQyxEfemw/t0cjoMyepw+/uXl5b/ODvg1XxfT0&#10;5YS4vJjv74AFnMMfDL/6UR2a6LS3R1KeaQFFmuURFZAWK2ARKLIyLvYCVnkCvKn5/wbNDwAAAP//&#10;AwBQSwECLQAUAAYACAAAACEAtoM4kv4AAADhAQAAEwAAAAAAAAAAAAAAAAAAAAAAW0NvbnRlbnRf&#10;VHlwZXNdLnhtbFBLAQItABQABgAIAAAAIQA4/SH/1gAAAJQBAAALAAAAAAAAAAAAAAAAAC8BAABf&#10;cmVscy8ucmVsc1BLAQItABQABgAIAAAAIQCzOdEyLAIAAFgEAAAOAAAAAAAAAAAAAAAAAC4CAABk&#10;cnMvZTJvRG9jLnhtbFBLAQItABQABgAIAAAAIQAAEvtk4AAAAAkBAAAPAAAAAAAAAAAAAAAAAIYE&#10;AABkcnMvZG93bnJldi54bWxQSwUGAAAAAAQABADzAAAAkwUAAAAA&#10;">
                <v:textbox>
                  <w:txbxContent>
                    <w:p w:rsidR="000A4747" w:rsidRDefault="000A4747" w:rsidP="000A4747"/>
                  </w:txbxContent>
                </v:textbox>
              </v:shape>
            </w:pict>
          </mc:Fallback>
        </mc:AlternateContent>
      </w:r>
      <w:r w:rsidR="0050270C" w:rsidRPr="000A4747">
        <w:rPr>
          <w:b/>
        </w:rPr>
        <w:t>6</w:t>
      </w:r>
      <w:r w:rsidR="0050270C" w:rsidRPr="000A4747">
        <w:rPr>
          <w:b/>
        </w:rPr>
        <w:tab/>
        <w:t>RACE</w:t>
      </w:r>
      <w:r w:rsidR="0050270C" w:rsidRPr="000A4747">
        <w:rPr>
          <w:b/>
        </w:rPr>
        <w:tab/>
      </w:r>
    </w:p>
    <w:p w:rsidR="0050270C" w:rsidRPr="00A47584" w:rsidRDefault="0050270C" w:rsidP="00B23102">
      <w:pPr>
        <w:ind w:left="-284" w:right="-866"/>
        <w:rPr>
          <w:sz w:val="22"/>
          <w:szCs w:val="22"/>
        </w:rPr>
      </w:pPr>
      <w:r w:rsidRPr="00A47584">
        <w:rPr>
          <w:sz w:val="22"/>
          <w:szCs w:val="22"/>
        </w:rPr>
        <w:t xml:space="preserve">White   </w:t>
      </w:r>
      <w:r w:rsidR="000A4747" w:rsidRPr="00A47584">
        <w:rPr>
          <w:sz w:val="22"/>
          <w:szCs w:val="22"/>
        </w:rPr>
        <w:t xml:space="preserve">    </w:t>
      </w:r>
      <w:r w:rsidRPr="00A47584">
        <w:rPr>
          <w:sz w:val="22"/>
          <w:szCs w:val="22"/>
        </w:rPr>
        <w:t>Chinese</w:t>
      </w:r>
      <w:r w:rsidR="000A4747" w:rsidRPr="00A47584">
        <w:rPr>
          <w:sz w:val="22"/>
          <w:szCs w:val="22"/>
        </w:rPr>
        <w:t xml:space="preserve"> </w:t>
      </w:r>
      <w:r w:rsidRPr="00A47584">
        <w:rPr>
          <w:sz w:val="22"/>
          <w:szCs w:val="22"/>
        </w:rPr>
        <w:t xml:space="preserve">   </w:t>
      </w:r>
      <w:r w:rsidR="000A4747" w:rsidRPr="00A47584">
        <w:rPr>
          <w:sz w:val="22"/>
          <w:szCs w:val="22"/>
        </w:rPr>
        <w:t xml:space="preserve">   </w:t>
      </w:r>
      <w:r w:rsidR="00A47584">
        <w:rPr>
          <w:sz w:val="22"/>
          <w:szCs w:val="22"/>
        </w:rPr>
        <w:t xml:space="preserve">  </w:t>
      </w:r>
      <w:r w:rsidRPr="00A47584">
        <w:rPr>
          <w:sz w:val="22"/>
          <w:szCs w:val="22"/>
        </w:rPr>
        <w:t>Irish Traveller</w:t>
      </w:r>
      <w:r w:rsidR="000A4747" w:rsidRPr="00A47584">
        <w:rPr>
          <w:sz w:val="22"/>
          <w:szCs w:val="22"/>
        </w:rPr>
        <w:t xml:space="preserve">   </w:t>
      </w:r>
      <w:r w:rsidRPr="00A47584">
        <w:rPr>
          <w:sz w:val="22"/>
          <w:szCs w:val="22"/>
        </w:rPr>
        <w:t xml:space="preserve">   </w:t>
      </w:r>
      <w:r w:rsidR="00A47584">
        <w:rPr>
          <w:sz w:val="22"/>
          <w:szCs w:val="22"/>
        </w:rPr>
        <w:t xml:space="preserve">    </w:t>
      </w:r>
      <w:r w:rsidRPr="00A47584">
        <w:rPr>
          <w:sz w:val="22"/>
          <w:szCs w:val="22"/>
        </w:rPr>
        <w:t xml:space="preserve">Pakistan/Bangladeshi   </w:t>
      </w:r>
      <w:r w:rsidR="000A4747" w:rsidRPr="00A47584">
        <w:rPr>
          <w:sz w:val="22"/>
          <w:szCs w:val="22"/>
        </w:rPr>
        <w:t xml:space="preserve">    </w:t>
      </w:r>
      <w:r w:rsidR="00A47584">
        <w:rPr>
          <w:sz w:val="22"/>
          <w:szCs w:val="22"/>
        </w:rPr>
        <w:t xml:space="preserve">    </w:t>
      </w:r>
      <w:r w:rsidRPr="00A47584">
        <w:rPr>
          <w:sz w:val="22"/>
          <w:szCs w:val="22"/>
        </w:rPr>
        <w:t xml:space="preserve">Indian   </w:t>
      </w:r>
    </w:p>
    <w:p w:rsidR="0050270C" w:rsidRPr="00A47584" w:rsidRDefault="00BA17ED" w:rsidP="000A4747">
      <w:pPr>
        <w:spacing w:before="120"/>
        <w:ind w:left="-284" w:right="-866"/>
        <w:rPr>
          <w:sz w:val="22"/>
          <w:szCs w:val="22"/>
        </w:rPr>
      </w:pPr>
      <w:r w:rsidRPr="00A47584">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2553335</wp:posOffset>
                </wp:positionH>
                <wp:positionV relativeFrom="paragraph">
                  <wp:posOffset>85090</wp:posOffset>
                </wp:positionV>
                <wp:extent cx="152400" cy="180975"/>
                <wp:effectExtent l="9525" t="6985" r="9525" b="1206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0A4747" w:rsidP="000A474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left:0;text-align:left;margin-left:201.05pt;margin-top:6.7pt;width:12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gBLQIAAFgEAAAOAAAAZHJzL2Uyb0RvYy54bWysVNuO2yAQfa/Uf0C8N3aySTex4qy22aaq&#10;tL1Iu/0AjLGNCgwFEjv9+h1wNk1vL1X9gIAZzpw5M+P1zaAVOQjnJZiSTic5JcJwqKVpS/rlcfdq&#10;SYkPzNRMgRElPQpPbzYvX6x7W4gZdKBq4QiCGF/0tqRdCLbIMs87oZmfgBUGjQ04zQIeXZvVjvWI&#10;rlU2y/PXWQ+utg648B5v70Yj3ST8phE8fGoaLwJRJUVuIa0urVVcs82aFa1jtpP8RIP9AwvNpMGg&#10;Z6g7FhjZO/kblJbcgYcmTDjoDJpGcpFywGym+S/ZPHTMipQLiuPtWSb//2D5x8NnR2Rd0itKDNNY&#10;okcxBPIGBnI1jfL01hfo9WDRLwx4j2VOqXp7D/yrJwa2HTOtuHUO+k6wGumll9nF0xHHR5Cq/wA1&#10;xmH7AAloaJyO2qEaBNGxTMdzaSIXHkMuZvMcLRxN02W+ul5Ebhkrnh9b58M7AZrETUkdVj6Bs8O9&#10;D6Prs0uM5UHJeieVSgfXVlvlyIFhl+zSd0L/yU0Z0pd0tZgtxvz/CpGn708QWgZsdyV1SZdnJ1ZE&#10;1d6aOjVjYFKNe8xOGUwyyhiVGzUMQzWkgiGNU3kqqI8orIOxvXEccdOB+05Jj61dUv9tz5ygRL03&#10;WJzVdD6Ps5AO88X1DA/u0lJdWpjhCFXSQMm43YZxfvbWybbDSGM7GLjFgjYyiR0pj6xO/LF9U7lO&#10;oxbn4/KcvH78EDZPAAAA//8DAFBLAwQUAAYACAAAACEAsQO9kN8AAAAJAQAADwAAAGRycy9kb3du&#10;cmV2LnhtbEyPQU/DMAyF70j8h8hIXBBL21VlK00nhASC2xgIrlnjtRWNU5KsK/8ec4Kb7ff0/L1q&#10;M9tBTOhD70hBukhAIDXO9NQqeHt9uF6BCFGT0YMjVPCNATb1+VmlS+NO9ILTLraCQyiUWkEX41hK&#10;GZoOrQ4LNyKxdnDe6sirb6Xx+sThdpBZkhTS6p74Q6dHvO+w+dwdrYJV/jR9hOfl9r0pDsM6Xt1M&#10;j19eqcuL+e4WRMQ5/pnhF5/RoWamvTuSCWJQkCdZylYWljkINuRZwYc9D+kaZF3J/w3qHwAAAP//&#10;AwBQSwECLQAUAAYACAAAACEAtoM4kv4AAADhAQAAEwAAAAAAAAAAAAAAAAAAAAAAW0NvbnRlbnRf&#10;VHlwZXNdLnhtbFBLAQItABQABgAIAAAAIQA4/SH/1gAAAJQBAAALAAAAAAAAAAAAAAAAAC8BAABf&#10;cmVscy8ucmVsc1BLAQItABQABgAIAAAAIQAvuUgBLQIAAFgEAAAOAAAAAAAAAAAAAAAAAC4CAABk&#10;cnMvZTJvRG9jLnhtbFBLAQItABQABgAIAAAAIQCxA72Q3wAAAAkBAAAPAAAAAAAAAAAAAAAAAIcE&#10;AABkcnMvZG93bnJldi54bWxQSwUGAAAAAAQABADzAAAAkwUAAAAA&#10;">
                <v:textbox>
                  <w:txbxContent>
                    <w:p w:rsidR="000A4747" w:rsidRDefault="000A4747" w:rsidP="000A4747">
                      <w:r>
                        <w:t xml:space="preserve">   </w:t>
                      </w:r>
                    </w:p>
                  </w:txbxContent>
                </v:textbox>
              </v:shape>
            </w:pict>
          </mc:Fallback>
        </mc:AlternateContent>
      </w:r>
      <w:r w:rsidRPr="00A47584">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1915160</wp:posOffset>
                </wp:positionH>
                <wp:positionV relativeFrom="paragraph">
                  <wp:posOffset>85090</wp:posOffset>
                </wp:positionV>
                <wp:extent cx="152400" cy="180975"/>
                <wp:effectExtent l="9525" t="6985" r="9525" b="1206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0A4747" w:rsidP="000A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left:0;text-align:left;margin-left:150.8pt;margin-top:6.7pt;width:12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QOLQIAAFgEAAAOAAAAZHJzL2Uyb0RvYy54bWysVNtu2zAMfR+wfxD0vtjxkjYx4hRdugwD&#10;ugvQ7gNkWY6FSaImKbGzrx8lp2l2exnmB0E06UPyHNKrm0ErchDOSzAVnU5ySoTh0Eizq+iXx+2r&#10;BSU+MNMwBUZU9Cg8vVm/fLHqbSkK6EA1whEEMb7sbUW7EGyZZZ53QjM/ASsMOltwmgU03S5rHOsR&#10;XausyPOrrAfXWAdceI9v70YnXSf8thU8fGpbLwJRFcXaQjpdOut4ZusVK3eO2U7yUxnsH6rQTBpM&#10;eoa6Y4GRvZO/QWnJHXhow4SDzqBtJRepB+xmmv/SzUPHrEi9IDnenmny/w+Wfzx8dkQ2FS0oMUyj&#10;RI9iCOQNDOR1oqe3vsSoB4txYcD3KHNq1dt74F89MbDpmNmJW+eg7wRrsLxpJDa7+DQK4ksfQer+&#10;AzSYh+0DJKChdTpyh2wQREeZjmdpYi08ppwXsxw9HF3TRb68nqcMrHz62Dof3gnQJF4q6lD5BM4O&#10;9z7EYlj5FBJzeVCy2UqlkuF29UY5cmA4Jdv0nNB/ClOG9BVdzov52P9fIfL0/AlCy4DjrqSu6OIc&#10;xMrI2lvTpGEMTKrxjiUrc6IxMjdyGIZ6GAW7ihkirTU0RyTWwTjeuI546cB9p6TH0a6o/7ZnTlCi&#10;3hsUZzmdzeIuJGM2vy7QcJee+tLDDEeoigZKxusmjPuzt07uOsw0joOBWxS0lYns56pO9eP4Jg1O&#10;qxb349JOUc8/hPUPAAAA//8DAFBLAwQUAAYACAAAACEA6QqZ2d8AAAAJAQAADwAAAGRycy9kb3du&#10;cmV2LnhtbEyPwU7DMAyG70i8Q2QkLoilXUvZStMJIYHgBgPBNWu8tqJxSpJ15e0xJzja/6ffn6vN&#10;bAcxoQ+9IwXpIgGB1DjTU6vg7fX+cgUiRE1GD45QwTcG2NSnJ5UujTvSC07b2AouoVBqBV2MYyll&#10;aDq0OizciMTZ3nmrI4++lcbrI5fbQS6TpJBW98QXOj3iXYfN5/ZgFazyx+kjPGXP702xH9bx4np6&#10;+PJKnZ/NtzcgIs7xD4ZffVaHmp127kAmiEFBlqQFoxxkOQgGsuUVL3YK8nQNsq7k/w/qHwAAAP//&#10;AwBQSwECLQAUAAYACAAAACEAtoM4kv4AAADhAQAAEwAAAAAAAAAAAAAAAAAAAAAAW0NvbnRlbnRf&#10;VHlwZXNdLnhtbFBLAQItABQABgAIAAAAIQA4/SH/1gAAAJQBAAALAAAAAAAAAAAAAAAAAC8BAABf&#10;cmVscy8ucmVsc1BLAQItABQABgAIAAAAIQD7wrQOLQIAAFgEAAAOAAAAAAAAAAAAAAAAAC4CAABk&#10;cnMvZTJvRG9jLnhtbFBLAQItABQABgAIAAAAIQDpCpnZ3wAAAAkBAAAPAAAAAAAAAAAAAAAAAIcE&#10;AABkcnMvZG93bnJldi54bWxQSwUGAAAAAAQABADzAAAAkwUAAAAA&#10;">
                <v:textbox>
                  <w:txbxContent>
                    <w:p w:rsidR="000A4747" w:rsidRDefault="000A4747" w:rsidP="000A4747"/>
                  </w:txbxContent>
                </v:textbox>
              </v:shape>
            </w:pict>
          </mc:Fallback>
        </mc:AlternateContent>
      </w:r>
      <w:r w:rsidRPr="00A47584">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819785</wp:posOffset>
                </wp:positionH>
                <wp:positionV relativeFrom="paragraph">
                  <wp:posOffset>85090</wp:posOffset>
                </wp:positionV>
                <wp:extent cx="152400" cy="180975"/>
                <wp:effectExtent l="9525" t="6985" r="9525" b="1206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txbx>
                        <w:txbxContent>
                          <w:p w:rsidR="000A4747" w:rsidRDefault="000A4747" w:rsidP="000A47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64.55pt;margin-top:6.7pt;width:12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H7LQIAAFgEAAAOAAAAZHJzL2Uyb0RvYy54bWysVNuO2yAQfa/Uf0C8N3aspNlYcVbbbFNV&#10;2l6k3X4AxjhGBYYCiZ1+fQeczVptn6r6AQEznDlzZsab20ErchLOSzAVnc9ySoTh0EhzqOi3p/2b&#10;G0p8YKZhCoyo6Fl4ert9/WrT21IU0IFqhCMIYnzZ24p2IdgyyzzvhGZ+BlYYNLbgNAt4dIescaxH&#10;dK2yIs/fZj24xjrgwnu8vR+NdJvw21bw8KVtvQhEVRS5hbS6tNZxzbYbVh4cs53kFxrsH1hoJg0G&#10;vULds8DI0ck/oLTkDjy0YcZBZ9C2kouUA2Yzz3/L5rFjVqRcUBxvrzL5/wfLP5++OiIbrB0lhmks&#10;0ZMYAnkHAynWUZ7e+hK9Hi36hQHvo2tM1dsH4N89MbDrmDmIO+eg7wRrkN48vswmT0ccH0Hq/hM0&#10;GIcdAySgoXU6AqIaBNGxTOdraSIXHkMui0WOFo6m+U2+Xi1TBFY+P7bOhw8CNImbijqsfAJnpwcf&#10;IhlWPrsk8qBks5dKpYM71DvlyIlhl+zTd0H3UzdlSF/R9bJYjvlPbX4KkafvbxBaBmx3JXVFb65O&#10;rIyqvTdNasbApBr3SFmZi4xRuVHDMNRDKlixihGixjU0ZxTWwdjeOI646cD9pKTH1q6o/3FkTlCi&#10;Phosznq+WMRZSIfFclXgwU0t9dTCDEeoigZKxu0ujPNztE4eOow0toOBOyxoK5PYL6wu/LF9Uw0u&#10;oxbnY3pOXi8/hO0vAAAA//8DAFBLAwQUAAYACAAAACEA6VQIY98AAAAJAQAADwAAAGRycy9kb3du&#10;cmV2LnhtbEyPwU7DMBBE70j8g7VIXFDrpAmlCXEqhASiN2gRXN3YTSLsdbDdNPw92xPcdnZHs2+q&#10;9WQNG7UPvUMB6TwBprFxqsdWwPvuabYCFqJEJY1DLeBHB1jXlxeVLJU74Zset7FlFIKhlAK6GIeS&#10;89B02sowd4NGuh2ctzKS9C1XXp4o3Bq+SJIlt7JH+tDJQT92uvnaHq2AVf4yfoZN9vrRLA+miDd3&#10;4/O3F+L6anq4Bxb1FP/McMYndKiJae+OqAIzpBdFSlYashzY2XCb0WIvIE8L4HXF/zeofwEAAP//&#10;AwBQSwECLQAUAAYACAAAACEAtoM4kv4AAADhAQAAEwAAAAAAAAAAAAAAAAAAAAAAW0NvbnRlbnRf&#10;VHlwZXNdLnhtbFBLAQItABQABgAIAAAAIQA4/SH/1gAAAJQBAAALAAAAAAAAAAAAAAAAAC8BAABf&#10;cmVscy8ucmVsc1BLAQItABQABgAIAAAAIQDYAmH7LQIAAFgEAAAOAAAAAAAAAAAAAAAAAC4CAABk&#10;cnMvZTJvRG9jLnhtbFBLAQItABQABgAIAAAAIQDpVAhj3wAAAAkBAAAPAAAAAAAAAAAAAAAAAIcE&#10;AABkcnMvZG93bnJldi54bWxQSwUGAAAAAAQABADzAAAAkwUAAAAA&#10;">
                <v:textbox>
                  <w:txbxContent>
                    <w:p w:rsidR="000A4747" w:rsidRDefault="000A4747" w:rsidP="000A4747"/>
                  </w:txbxContent>
                </v:textbox>
              </v:shape>
            </w:pict>
          </mc:Fallback>
        </mc:AlternateContent>
      </w:r>
      <w:r w:rsidR="0050270C" w:rsidRPr="00A47584">
        <w:rPr>
          <w:sz w:val="22"/>
          <w:szCs w:val="22"/>
        </w:rPr>
        <w:t xml:space="preserve">Black Caribbean  </w:t>
      </w:r>
      <w:r w:rsidR="000A4747" w:rsidRPr="00A47584">
        <w:rPr>
          <w:sz w:val="22"/>
          <w:szCs w:val="22"/>
        </w:rPr>
        <w:t xml:space="preserve">    </w:t>
      </w:r>
      <w:r w:rsidR="0050270C" w:rsidRPr="00A47584">
        <w:rPr>
          <w:sz w:val="22"/>
          <w:szCs w:val="22"/>
        </w:rPr>
        <w:t xml:space="preserve"> Black African   </w:t>
      </w:r>
      <w:r w:rsidR="000A4747" w:rsidRPr="00A47584">
        <w:rPr>
          <w:sz w:val="22"/>
          <w:szCs w:val="22"/>
        </w:rPr>
        <w:t xml:space="preserve">      </w:t>
      </w:r>
      <w:r w:rsidR="0050270C" w:rsidRPr="00A47584">
        <w:rPr>
          <w:sz w:val="22"/>
          <w:szCs w:val="22"/>
        </w:rPr>
        <w:t xml:space="preserve">Other    </w:t>
      </w:r>
      <w:r w:rsidR="000A4747" w:rsidRPr="00A47584">
        <w:rPr>
          <w:sz w:val="22"/>
          <w:szCs w:val="22"/>
        </w:rPr>
        <w:t xml:space="preserve">   </w:t>
      </w:r>
      <w:r w:rsidR="0050270C" w:rsidRPr="00A47584">
        <w:rPr>
          <w:i/>
          <w:sz w:val="22"/>
          <w:szCs w:val="22"/>
        </w:rPr>
        <w:t>(please specify)</w:t>
      </w:r>
    </w:p>
    <w:p w:rsidR="000A4747" w:rsidRDefault="000A4747" w:rsidP="00B23102">
      <w:pPr>
        <w:ind w:left="-284" w:right="-866"/>
      </w:pPr>
    </w:p>
    <w:p w:rsidR="0050270C" w:rsidRDefault="0050270C" w:rsidP="00B23102">
      <w:pPr>
        <w:ind w:left="-284" w:right="-866"/>
      </w:pPr>
      <w:r w:rsidRPr="000A4747">
        <w:rPr>
          <w:b/>
        </w:rPr>
        <w:t>7</w:t>
      </w:r>
      <w:r w:rsidRPr="000A4747">
        <w:rPr>
          <w:b/>
        </w:rPr>
        <w:tab/>
      </w:r>
      <w:r w:rsidRPr="00A47584">
        <w:rPr>
          <w:b/>
          <w:sz w:val="22"/>
        </w:rPr>
        <w:t>NATIONAL</w:t>
      </w:r>
      <w:r w:rsidRPr="000A4747">
        <w:rPr>
          <w:b/>
        </w:rPr>
        <w:t xml:space="preserve"> INSURANCE NO:</w:t>
      </w:r>
      <w:r>
        <w:t xml:space="preserve">  _________________________________</w:t>
      </w:r>
    </w:p>
    <w:p w:rsidR="00090380" w:rsidRPr="00090380" w:rsidRDefault="00090380" w:rsidP="00360323">
      <w:pPr>
        <w:rPr>
          <w:b/>
          <w:sz w:val="28"/>
          <w:szCs w:val="28"/>
        </w:rPr>
      </w:pPr>
    </w:p>
    <w:sectPr w:rsidR="00090380" w:rsidRPr="00090380" w:rsidSect="00A47584">
      <w:headerReference w:type="default" r:id="rId8"/>
      <w:pgSz w:w="16838" w:h="11906" w:orient="landscape"/>
      <w:pgMar w:top="992" w:right="1276" w:bottom="142" w:left="709" w:header="284"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501" w:rsidRDefault="00C71501">
      <w:r>
        <w:separator/>
      </w:r>
    </w:p>
  </w:endnote>
  <w:endnote w:type="continuationSeparator" w:id="0">
    <w:p w:rsidR="00C71501" w:rsidRDefault="00C7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501" w:rsidRDefault="00C71501">
      <w:r>
        <w:separator/>
      </w:r>
    </w:p>
  </w:footnote>
  <w:footnote w:type="continuationSeparator" w:id="0">
    <w:p w:rsidR="00C71501" w:rsidRDefault="00C71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747" w:rsidRPr="00090380" w:rsidRDefault="000A4747" w:rsidP="00A47584">
    <w:pPr>
      <w:pStyle w:val="Header"/>
      <w:jc w:val="center"/>
      <w:rPr>
        <w:b/>
        <w:sz w:val="28"/>
        <w:szCs w:val="28"/>
      </w:rPr>
    </w:pPr>
    <w:r w:rsidRPr="00090380">
      <w:rPr>
        <w:b/>
        <w:sz w:val="28"/>
        <w:szCs w:val="28"/>
      </w:rPr>
      <w:t>STRATHEARN SCHOOL</w:t>
    </w:r>
    <w:r w:rsidR="00A47584">
      <w:rPr>
        <w:b/>
        <w:sz w:val="28"/>
        <w:szCs w:val="28"/>
      </w:rPr>
      <w:t xml:space="preserve"> </w:t>
    </w:r>
    <w:r w:rsidRPr="00090380">
      <w:rPr>
        <w:b/>
        <w:sz w:val="28"/>
        <w:szCs w:val="28"/>
      </w:rPr>
      <w:t>EQUAL OPPORTUNITIES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D5991"/>
    <w:multiLevelType w:val="hybridMultilevel"/>
    <w:tmpl w:val="81C252F2"/>
    <w:lvl w:ilvl="0" w:tplc="AF8AD31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50006BA"/>
    <w:multiLevelType w:val="hybridMultilevel"/>
    <w:tmpl w:val="E1B8C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50CB7"/>
    <w:multiLevelType w:val="hybridMultilevel"/>
    <w:tmpl w:val="13E0BC0E"/>
    <w:lvl w:ilvl="0" w:tplc="F8B61D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3F570B"/>
    <w:multiLevelType w:val="hybridMultilevel"/>
    <w:tmpl w:val="23B4FF6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5A774101"/>
    <w:multiLevelType w:val="hybridMultilevel"/>
    <w:tmpl w:val="19982B16"/>
    <w:lvl w:ilvl="0" w:tplc="F8B61D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447F15"/>
    <w:multiLevelType w:val="hybridMultilevel"/>
    <w:tmpl w:val="21E6BB22"/>
    <w:lvl w:ilvl="0" w:tplc="F8B61D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72581D"/>
    <w:multiLevelType w:val="hybridMultilevel"/>
    <w:tmpl w:val="31C6F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922C29"/>
    <w:multiLevelType w:val="hybridMultilevel"/>
    <w:tmpl w:val="A5CCF9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76D05983"/>
    <w:multiLevelType w:val="hybridMultilevel"/>
    <w:tmpl w:val="7FBA6714"/>
    <w:lvl w:ilvl="0" w:tplc="F8B61D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7B7C90"/>
    <w:multiLevelType w:val="hybridMultilevel"/>
    <w:tmpl w:val="09F44E5E"/>
    <w:lvl w:ilvl="0" w:tplc="F8B61D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8"/>
  </w:num>
  <w:num w:numId="6">
    <w:abstractNumId w:val="0"/>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A7"/>
    <w:rsid w:val="000079DB"/>
    <w:rsid w:val="00010A5A"/>
    <w:rsid w:val="00015B78"/>
    <w:rsid w:val="000267BD"/>
    <w:rsid w:val="00071F81"/>
    <w:rsid w:val="00090380"/>
    <w:rsid w:val="000A4747"/>
    <w:rsid w:val="000B0469"/>
    <w:rsid w:val="000C5C73"/>
    <w:rsid w:val="000C7EEA"/>
    <w:rsid w:val="000F55B3"/>
    <w:rsid w:val="001145D8"/>
    <w:rsid w:val="001201A2"/>
    <w:rsid w:val="00182CB5"/>
    <w:rsid w:val="001B6429"/>
    <w:rsid w:val="001B7876"/>
    <w:rsid w:val="001C514C"/>
    <w:rsid w:val="001E1D40"/>
    <w:rsid w:val="00226BDE"/>
    <w:rsid w:val="002535CA"/>
    <w:rsid w:val="00256574"/>
    <w:rsid w:val="00281473"/>
    <w:rsid w:val="0028617F"/>
    <w:rsid w:val="002B06AA"/>
    <w:rsid w:val="002B566B"/>
    <w:rsid w:val="002C183F"/>
    <w:rsid w:val="002C29A6"/>
    <w:rsid w:val="002C5FF4"/>
    <w:rsid w:val="002E5961"/>
    <w:rsid w:val="00305747"/>
    <w:rsid w:val="00315EBB"/>
    <w:rsid w:val="00360323"/>
    <w:rsid w:val="00386BD0"/>
    <w:rsid w:val="0038731D"/>
    <w:rsid w:val="003A6FDB"/>
    <w:rsid w:val="004071B7"/>
    <w:rsid w:val="00447175"/>
    <w:rsid w:val="00476510"/>
    <w:rsid w:val="004B32BE"/>
    <w:rsid w:val="004D1A99"/>
    <w:rsid w:val="0050270C"/>
    <w:rsid w:val="005135F7"/>
    <w:rsid w:val="005311BA"/>
    <w:rsid w:val="005469B6"/>
    <w:rsid w:val="005504E4"/>
    <w:rsid w:val="005943CB"/>
    <w:rsid w:val="005B42D6"/>
    <w:rsid w:val="005E765E"/>
    <w:rsid w:val="00677968"/>
    <w:rsid w:val="00682933"/>
    <w:rsid w:val="0069756F"/>
    <w:rsid w:val="006A7E06"/>
    <w:rsid w:val="0070484D"/>
    <w:rsid w:val="00705032"/>
    <w:rsid w:val="00710BF6"/>
    <w:rsid w:val="00714A9C"/>
    <w:rsid w:val="00751493"/>
    <w:rsid w:val="007536F7"/>
    <w:rsid w:val="007A7337"/>
    <w:rsid w:val="007C454C"/>
    <w:rsid w:val="00806CE7"/>
    <w:rsid w:val="0084170E"/>
    <w:rsid w:val="00852E14"/>
    <w:rsid w:val="0088330D"/>
    <w:rsid w:val="008A1F7B"/>
    <w:rsid w:val="008E428A"/>
    <w:rsid w:val="00901B98"/>
    <w:rsid w:val="00912340"/>
    <w:rsid w:val="009442EE"/>
    <w:rsid w:val="009D565B"/>
    <w:rsid w:val="009E21CF"/>
    <w:rsid w:val="00A36B78"/>
    <w:rsid w:val="00A47584"/>
    <w:rsid w:val="00AB308C"/>
    <w:rsid w:val="00B23102"/>
    <w:rsid w:val="00B658C1"/>
    <w:rsid w:val="00B8046E"/>
    <w:rsid w:val="00BA17ED"/>
    <w:rsid w:val="00C40AA3"/>
    <w:rsid w:val="00C52675"/>
    <w:rsid w:val="00C55ED1"/>
    <w:rsid w:val="00C65AB0"/>
    <w:rsid w:val="00C71501"/>
    <w:rsid w:val="00C93480"/>
    <w:rsid w:val="00C977A7"/>
    <w:rsid w:val="00CB7179"/>
    <w:rsid w:val="00CC4BD2"/>
    <w:rsid w:val="00CD7C45"/>
    <w:rsid w:val="00D26C20"/>
    <w:rsid w:val="00D741BD"/>
    <w:rsid w:val="00DD34DC"/>
    <w:rsid w:val="00DD62D5"/>
    <w:rsid w:val="00DE6F42"/>
    <w:rsid w:val="00DF5A9B"/>
    <w:rsid w:val="00E146E2"/>
    <w:rsid w:val="00E350EF"/>
    <w:rsid w:val="00E87320"/>
    <w:rsid w:val="00EE22E1"/>
    <w:rsid w:val="00EF0544"/>
    <w:rsid w:val="00EF6993"/>
    <w:rsid w:val="00F471F6"/>
    <w:rsid w:val="00F815BC"/>
    <w:rsid w:val="00FC2745"/>
    <w:rsid w:val="00FE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3F0235-CD2E-4A0B-BFF7-E631CC42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CB"/>
    <w:rPr>
      <w:rFonts w:ascii="Calisto MT" w:hAnsi="Calisto MT"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4170E"/>
    <w:pPr>
      <w:jc w:val="center"/>
    </w:pPr>
    <w:rPr>
      <w:sz w:val="48"/>
    </w:rPr>
  </w:style>
  <w:style w:type="paragraph" w:styleId="BodyText">
    <w:name w:val="Body Text"/>
    <w:basedOn w:val="Normal"/>
    <w:rsid w:val="0084170E"/>
    <w:pPr>
      <w:jc w:val="both"/>
    </w:pPr>
    <w:rPr>
      <w:sz w:val="40"/>
    </w:rPr>
  </w:style>
  <w:style w:type="paragraph" w:styleId="ListBullet">
    <w:name w:val="List Bullet"/>
    <w:basedOn w:val="Normal"/>
    <w:autoRedefine/>
    <w:rsid w:val="0084170E"/>
    <w:pPr>
      <w:ind w:right="26"/>
      <w:jc w:val="both"/>
    </w:pPr>
    <w:rPr>
      <w:sz w:val="44"/>
    </w:rPr>
  </w:style>
  <w:style w:type="paragraph" w:styleId="Footer">
    <w:name w:val="footer"/>
    <w:basedOn w:val="Normal"/>
    <w:rsid w:val="0084170E"/>
    <w:pPr>
      <w:tabs>
        <w:tab w:val="center" w:pos="4153"/>
        <w:tab w:val="right" w:pos="8306"/>
      </w:tabs>
    </w:pPr>
  </w:style>
  <w:style w:type="character" w:styleId="PageNumber">
    <w:name w:val="page number"/>
    <w:basedOn w:val="DefaultParagraphFont"/>
    <w:rsid w:val="0084170E"/>
  </w:style>
  <w:style w:type="paragraph" w:styleId="Header">
    <w:name w:val="header"/>
    <w:basedOn w:val="Normal"/>
    <w:rsid w:val="00226BDE"/>
    <w:pPr>
      <w:tabs>
        <w:tab w:val="center" w:pos="4153"/>
        <w:tab w:val="right" w:pos="8306"/>
      </w:tabs>
    </w:pPr>
  </w:style>
  <w:style w:type="table" w:styleId="TableGrid">
    <w:name w:val="Table Grid"/>
    <w:basedOn w:val="TableNormal"/>
    <w:rsid w:val="00E87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40AA3"/>
    <w:rPr>
      <w:color w:val="0000FF"/>
      <w:u w:val="single"/>
    </w:rPr>
  </w:style>
  <w:style w:type="character" w:styleId="Strong">
    <w:name w:val="Strong"/>
    <w:qFormat/>
    <w:rsid w:val="00C40AA3"/>
    <w:rPr>
      <w:b/>
      <w:bCs/>
    </w:rPr>
  </w:style>
  <w:style w:type="paragraph" w:styleId="ListParagraph">
    <w:name w:val="List Paragraph"/>
    <w:basedOn w:val="Normal"/>
    <w:uiPriority w:val="34"/>
    <w:qFormat/>
    <w:rsid w:val="00B231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1964">
      <w:bodyDiv w:val="1"/>
      <w:marLeft w:val="0"/>
      <w:marRight w:val="0"/>
      <w:marTop w:val="0"/>
      <w:marBottom w:val="0"/>
      <w:divBdr>
        <w:top w:val="none" w:sz="0" w:space="0" w:color="auto"/>
        <w:left w:val="none" w:sz="0" w:space="0" w:color="auto"/>
        <w:bottom w:val="none" w:sz="0" w:space="0" w:color="auto"/>
        <w:right w:val="none" w:sz="0" w:space="0" w:color="auto"/>
      </w:divBdr>
      <w:divsChild>
        <w:div w:id="17920482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671157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59225313">
                  <w:marLeft w:val="0"/>
                  <w:marRight w:val="0"/>
                  <w:marTop w:val="0"/>
                  <w:marBottom w:val="0"/>
                  <w:divBdr>
                    <w:top w:val="none" w:sz="0" w:space="0" w:color="auto"/>
                    <w:left w:val="none" w:sz="0" w:space="0" w:color="auto"/>
                    <w:bottom w:val="none" w:sz="0" w:space="0" w:color="auto"/>
                    <w:right w:val="none" w:sz="0" w:space="0" w:color="auto"/>
                  </w:divBdr>
                </w:div>
                <w:div w:id="1025794049">
                  <w:marLeft w:val="0"/>
                  <w:marRight w:val="0"/>
                  <w:marTop w:val="0"/>
                  <w:marBottom w:val="0"/>
                  <w:divBdr>
                    <w:top w:val="none" w:sz="0" w:space="0" w:color="auto"/>
                    <w:left w:val="none" w:sz="0" w:space="0" w:color="auto"/>
                    <w:bottom w:val="none" w:sz="0" w:space="0" w:color="auto"/>
                    <w:right w:val="none" w:sz="0" w:space="0" w:color="auto"/>
                  </w:divBdr>
                </w:div>
                <w:div w:id="135792622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1509724">
                      <w:marLeft w:val="0"/>
                      <w:marRight w:val="0"/>
                      <w:marTop w:val="0"/>
                      <w:marBottom w:val="0"/>
                      <w:divBdr>
                        <w:top w:val="none" w:sz="0" w:space="0" w:color="auto"/>
                        <w:left w:val="none" w:sz="0" w:space="0" w:color="auto"/>
                        <w:bottom w:val="none" w:sz="0" w:space="0" w:color="auto"/>
                        <w:right w:val="none" w:sz="0" w:space="0" w:color="auto"/>
                      </w:divBdr>
                      <w:divsChild>
                        <w:div w:id="9775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7774">
                  <w:marLeft w:val="0"/>
                  <w:marRight w:val="0"/>
                  <w:marTop w:val="0"/>
                  <w:marBottom w:val="0"/>
                  <w:divBdr>
                    <w:top w:val="none" w:sz="0" w:space="0" w:color="auto"/>
                    <w:left w:val="none" w:sz="0" w:space="0" w:color="auto"/>
                    <w:bottom w:val="none" w:sz="0" w:space="0" w:color="auto"/>
                    <w:right w:val="none" w:sz="0" w:space="0" w:color="auto"/>
                  </w:divBdr>
                </w:div>
                <w:div w:id="1807233224">
                  <w:marLeft w:val="0"/>
                  <w:marRight w:val="0"/>
                  <w:marTop w:val="0"/>
                  <w:marBottom w:val="0"/>
                  <w:divBdr>
                    <w:top w:val="none" w:sz="0" w:space="0" w:color="auto"/>
                    <w:left w:val="none" w:sz="0" w:space="0" w:color="auto"/>
                    <w:bottom w:val="none" w:sz="0" w:space="0" w:color="auto"/>
                    <w:right w:val="none" w:sz="0" w:space="0" w:color="auto"/>
                  </w:divBdr>
                </w:div>
                <w:div w:id="19191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21C8-C380-4BD8-A119-696AFF7E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6FAE2B07</Template>
  <TotalTime>0</TotalTime>
  <Pages>1</Pages>
  <Words>445</Words>
  <Characters>2540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lwright892</dc:creator>
  <cp:keywords/>
  <cp:lastModifiedBy>C Norris</cp:lastModifiedBy>
  <cp:revision>2</cp:revision>
  <cp:lastPrinted>2012-02-20T12:33:00Z</cp:lastPrinted>
  <dcterms:created xsi:type="dcterms:W3CDTF">2018-06-15T11:08:00Z</dcterms:created>
  <dcterms:modified xsi:type="dcterms:W3CDTF">2018-06-15T11:08:00Z</dcterms:modified>
</cp:coreProperties>
</file>